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74" w:rsidRDefault="008D0D74">
      <w:pPr>
        <w:pStyle w:val="BodyText"/>
        <w:rPr>
          <w:rFonts w:ascii="Times New Roman"/>
          <w:sz w:val="20"/>
        </w:rPr>
      </w:pPr>
      <w:r>
        <w:rPr>
          <w:noProof/>
          <w:lang w:val="es-ES" w:eastAsia="zh-TW"/>
        </w:rPr>
        <w:pict>
          <v:group id="_x0000_s1026" style="position:absolute;margin-left:240.9pt;margin-top:2in;width:271.8pt;height:25.5pt;z-index:251651584;mso-position-horizontal-relative:page;mso-position-vertical-relative:page" coordorigin="4818,2880" coordsize="5436,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18;top:2880;width:5413;height:509">
              <v:imagedata r:id="rId4" o:title=""/>
            </v:shape>
            <v:shape id="_x0000_s1028" type="#_x0000_t75" style="position:absolute;left:5559;top:2985;width:299;height:301">
              <v:imagedata r:id="rId5" o:title=""/>
            </v:shape>
            <v:shape id="_x0000_s1029" style="position:absolute;left:5981;top:2903;width:1120;height:465" coordorigin="5981,2903" coordsize="1120,465" o:spt="100" adj="0,,0" path="m6160,2911r41,l6242,2911r41,l6324,2911r-27,67l6270,3046r-28,68l6215,3181r-27,68l6252,3249r64,l6380,3249r63,l6432,3277r-11,27l6410,3332r-11,28l6316,3360r-84,l6148,3360r-84,l5981,3360r29,-75l6040,3210r31,-75l6101,3060r30,-74l6160,2911xm6530,3136r25,-52l6587,3038r39,-40l6671,2964r50,-27l6775,2918r59,-11l6896,2903r61,4l7007,2918r40,19l7076,2963r17,33l7100,3035r-5,46l7079,3132r-16,37l7043,3203r-22,31l6997,3261r-27,24l6941,3306r-32,18l6875,3339r-36,13l6800,3360r-40,6l6717,3367r-42,-1l6637,3362r-32,-8l6579,3343r-23,-14l6538,3312r-14,-21l6514,3267r-5,-28l6510,3208r7,-35l6530,3136xe" filled="f" strokeweight="2.2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0" type="#_x0000_t75" style="position:absolute;left:6655;top:2985;width:299;height:301">
              <v:imagedata r:id="rId6" o:title=""/>
            </v:shape>
            <v:shape id="_x0000_s1031" style="position:absolute;left:7079;top:2911;width:617;height:450" coordorigin="7079,2911" coordsize="617,450" path="m7079,3360r29,-75l7138,3210r31,-75l7199,3060r30,-74l7258,2911r69,l7395,2911r68,l7531,2911r35,l7642,2922r48,40l7695,2996r-3,19l7667,3070r-58,54l7543,3154r-36,8l7525,3167r41,47l7572,3230r6,32l7585,3295r7,32l7599,3360r-46,l7507,3360r-47,l7414,3360r-8,-35l7398,3291r-8,-34l7382,3223r-37,-46l7330,3177r-5,l7321,3177r-5,l7298,3223r-19,46l7261,3314r-18,46l7202,3360r-41,l7120,3360r-41,xe" filled="f" strokeweight="2.25pt">
              <v:path arrowok="t"/>
            </v:shape>
            <v:shape id="_x0000_s1032" type="#_x0000_t75" style="position:absolute;left:7327;top:2979;width:218;height:136">
              <v:imagedata r:id="rId7" o:title=""/>
            </v:shape>
            <v:shape id="_x0000_s1033" style="position:absolute;left:7598;top:2911;width:576;height:450" coordorigin="7598,2911" coordsize="576,450" path="m8006,3286r-46,l7913,3286r-46,l7821,3286r-14,18l7793,3323r-14,18l7765,3360r-42,l7682,3360r-42,l7598,3360r54,-65l7706,3231r54,-64l7815,3103r54,-64l7923,2975r54,-64l8021,2911r45,l8110,2911r45,l8158,2985r3,75l8165,3135r3,75l8171,3285r3,75l8131,3360r-43,l8046,3360r-43,l8004,3341r,-18l8005,3304r1,-18xe" filled="f" strokeweight="2.25pt">
              <v:path arrowok="t"/>
            </v:shape>
            <v:shape id="_x0000_s1034" type="#_x0000_t75" style="position:absolute;left:7872;top:3004;width:167;height:206">
              <v:imagedata r:id="rId8" o:title=""/>
            </v:shape>
            <v:shape id="_x0000_s1035" style="position:absolute;left:8233;top:2903;width:1999;height:465" coordorigin="8233,2903" coordsize="1999,465" o:spt="100" adj="0,,0" path="m8412,2911r41,l8494,2911r41,l8576,2911r-30,75l8516,3060r-30,75l8456,3210r-30,75l8396,3360r-41,l8315,3360r-41,l8233,3360r29,-75l8292,3210r30,-75l8353,3060r30,-74l8412,2911xm8695,2911r38,l8771,2911r38,l8847,2911r25,62l8897,3035r25,62l8947,3159r24,-62l8996,3035r25,-62l9046,2911r39,l9123,2911r39,l9200,2911r-29,75l9141,3060r-30,75l9080,3210r-30,75l9021,3360r-39,l8944,3360r-39,l8867,3360r-25,-62l8817,3237r-25,-62l8767,3113r-24,62l8718,3237r-25,61l8668,3360r-38,l8592,3360r-39,l8515,3360r29,-75l8574,3210r31,-75l8635,3060r30,-74l8695,2911xm9309,2911r87,l9484,2911r87,l9659,2911r88,l9737,2935r-10,23l9718,2982r-10,24l9640,3006r-69,l9502,3006r-68,l9427,3024r-7,18l9412,3060r-7,18l9469,3078r64,l9596,3078r64,l9651,3101r-9,23l9632,3147r-9,23l9560,3170r-64,l9432,3170r-63,l9360,3192r-9,22l9342,3236r-9,22l9404,3258r70,l9545,3258r70,l9605,3283r-10,26l9585,3334r-10,26l9501,3360r-75,l9352,3360r-74,l9203,3360r-74,l9159,3285r30,-75l9219,3135r30,-75l9279,2986r30,-75xm9694,3211r39,-2l9773,3207r40,-2l9853,3203r-3,15l9849,3231r1,12l9853,3252r10,12l9876,3272r17,6l9915,3279r17,-1l9947,3276r15,-5l9974,3265r12,-7l9995,3250r6,-8l10006,3233r5,-12l10009,3211r-8,-9l9991,3195r-15,-7l9955,3182r-28,-6l9882,3164r-37,-12l9816,3137r-20,-16l9783,3103r-6,-21l9777,3060r7,-26l9793,3017r11,-16l9818,2985r16,-16l9853,2954r22,-13l9898,2930r27,-10l9954,2913r32,-6l10022,2904r40,-1l10109,2905r39,6l10179,2921r24,14l10220,2953r9,23l10231,3004r-5,33l10187,3039r-39,2l10108,3043r-39,1l10071,3030r-1,-12l10067,3008r-6,-8l10053,2994r-11,-4l10028,2987r-16,l9998,2987r-12,2l9975,2992r-10,5l9953,3004r-9,8l9940,3022r-2,7l9939,3035r6,6l9951,3045r10,5l9975,3054r18,4l10039,3068r38,9l10108,3087r23,10l10148,3108r14,12l10172,3133r6,14l10181,3163r,16l10179,3196r-6,18l10163,3235r-14,20l10133,3275r-20,18l10091,3310r-25,15l10040,3338r-28,10l9982,3357r-33,6l9914,3366r-37,1l9816,3365r-49,-9l9731,3343r-23,-20l9694,3300r-7,-27l9687,3244r7,-33xe" filled="f" strokeweight="2.2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es-ES" w:eastAsia="zh-TW"/>
        </w:rPr>
        <w:pict>
          <v:group id="_x0000_s1036" style="position:absolute;margin-left:320.55pt;margin-top:188.65pt;width:119.95pt;height:24.75pt;z-index:251652608;mso-position-horizontal-relative:page;mso-position-vertical-relative:page" coordorigin="6411,3773" coordsize="2399,495">
            <v:shape id="_x0000_s1037" style="position:absolute;left:6434;top:3795;width:2354;height:450" coordorigin="6434,3795" coordsize="2354,450" o:spt="100" adj="0,,0" path="m7040,3864r-5,-19l7024,3828r-17,-14l6984,3803r-30,-6l6919,3795r-50,l6869,3915r-5,13l6859,3938r-6,9l6845,3954r-9,6l6825,3965r-4,2l6821,4088r-5,13l6811,4112r-7,9l6795,4129r-10,6l6773,4141r-15,4l6740,4147r-20,1l6637,4148r9,-23l6664,4080r9,-23l6756,4057r20,1l6791,4060r12,4l6812,4069r8,9l6821,4088r,-121l6812,3969r-16,2l6778,3972r-71,l6716,3950r17,-43l6742,3887r72,l6831,3887r13,2l6855,3893r6,5l6868,3905r1,10l6869,3795r-256,l6584,3870r-30,75l6493,4095r-30,75l6434,4245r282,l6727,4244r17,-1l6765,4241r26,-2l6812,4236r18,-3l6846,4229r13,-5l6879,4215r18,-10l6914,4193r15,-13l6943,4165r12,-15l6956,4148r9,-14l6973,4117r7,-21l6982,4078r-1,-17l6979,4057r-4,-11l6965,4033r-15,-11l6931,4013r-24,-7l6927,4000r18,-7l6962,3985r14,-9l6981,3972r14,-11l7011,3944r12,-17l7033,3907r6,-20l7039,3885r1,-21m7518,4245r-3,-74l7511,4073r-7,-161l7502,3870r-3,-75l7361,3795r,117l7360,3952r-3,81l7355,4073r-116,l7269,4033r62,-81l7361,3912r,-117l7321,3795r-54,65l7189,3952r-69,81l6996,4180r-54,65l7109,4245r14,-19l7151,4189r14,-18l7350,4171r-3,74l7518,4245t739,-450l8103,3795r-25,63l8028,3982r-25,62l7985,3998r-7,-16l7928,3858r-24,-63l7751,3795r-30,75l7691,3945r-60,150l7601,4170r-30,75l7725,4245r24,-62l7799,4060r24,-62l7848,4060r50,123l7923,4245r154,l8107,4170r30,-75l8157,4044r40,-99l8227,3870r30,-75m8787,3912r-1,-15l8785,3893r-4,-17l8774,3860r-10,-15l8752,3832r-15,-11l8720,3812r-21,-7l8674,3800r-30,-4l8617,3796r,144l8617,3961r-6,27l8600,4021r-11,25l8578,4068r-11,17l8556,4099r-11,11l8533,4120r-12,7l8509,4133r-14,4l8477,4140r-21,2l8432,4143r-40,l8416,4081r50,-122l8490,3897r41,l8560,3899r23,5l8600,3912r12,12l8617,3940r,-144l8610,3795r-242,l8338,3870r-30,75l8248,4095r-30,75l8188,4245r243,l8454,4244r24,-2l8505,4238r28,-6l8554,4227r22,-8l8599,4209r22,-12l8643,4182r20,-15l8683,4149r6,-6l8701,4130r17,-22l8735,4082r15,-29l8765,4019r8,-23l8780,3974r4,-22l8787,3932r,-20e" fillcolor="#f6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8" style="position:absolute;left:6434;top:3795;width:607;height:450" coordorigin="6434,3795" coordsize="607,450" path="m6613,3795r77,l6766,3795r77,l6919,3795r35,2l7024,3828r16,36l7039,3885r-28,59l6962,3985r-55,21l6931,4013r50,48l6982,4078r-2,18l6943,4165r-46,40l6830,4233r-65,8l6716,4245r-71,l6575,4245r-71,l6434,4245r29,-75l6493,4095r30,-75l6554,3945r30,-75l6613,3795xe" filled="f" strokeweight="2.25pt">
              <v:path arrowok="t"/>
            </v:shape>
            <v:shape id="_x0000_s1039" type="#_x0000_t75" style="position:absolute;left:6685;top:3864;width:207;height:130">
              <v:imagedata r:id="rId9" o:title=""/>
            </v:shape>
            <v:shape id="_x0000_s1040" type="#_x0000_t75" style="position:absolute;left:6614;top:4035;width:229;height:136">
              <v:imagedata r:id="rId10" o:title=""/>
            </v:shape>
            <v:shape id="_x0000_s1041" style="position:absolute;left:6942;top:3795;width:576;height:450" coordorigin="6942,3795" coordsize="576,450" path="m7350,4171r-46,l7257,4171r-46,l7165,4171r-14,18l7137,4208r-14,18l7109,4245r-42,l7026,4245r-42,l6942,4245r54,-65l7050,4116r54,-64l7159,3988r54,-64l7267,3860r54,-65l7365,3795r45,l7454,3795r45,l7502,3870r3,75l7509,4020r3,75l7515,4170r3,75l7475,4245r-43,l7390,4245r-43,l7348,4226r,-18l7349,4189r1,-18xe" filled="f" strokeweight="2.25pt">
              <v:path arrowok="t"/>
            </v:shape>
            <v:shape id="_x0000_s1042" type="#_x0000_t75" style="position:absolute;left:7216;top:3889;width:167;height:206">
              <v:imagedata r:id="rId11" o:title=""/>
            </v:shape>
            <v:shape id="_x0000_s1043" style="position:absolute;left:7571;top:3795;width:1217;height:450" coordorigin="7571,3795" coordsize="1217,450" o:spt="100" adj="0,,0" path="m7751,3795r38,l7827,3795r38,l7904,3795r24,63l7953,3920r25,62l8003,4044r25,-62l8053,3920r25,-62l8103,3795r38,l8180,3795r38,l8257,3795r-30,75l8197,3945r-30,75l8137,4095r-30,75l8077,4245r-38,l8000,4245r-38,l7923,4245r-25,-62l7873,4122r-25,-62l7823,3998r-24,62l7774,4122r-25,61l7725,4245r-38,l7648,4245r-38,l7571,4245r30,-75l7631,4095r30,-75l7691,3945r30,-75l7751,3795xm8368,3795r60,l8489,3795r61,l8610,3795r34,1l8674,3799r25,6l8720,3812r17,9l8752,3832r12,13l8774,3860r7,16l8785,3893r2,19l8787,3932r-3,20l8779,3974r-6,22l8765,4019r-15,34l8735,4082r-17,26l8701,4130r-18,19l8663,4167r-20,15l8621,4197r-22,12l8576,4219r-22,8l8533,4232r-28,6l8478,4242r-24,2l8431,4245r-61,l8309,4245r-60,l8188,4245r30,-75l8248,4095r30,-75l8308,3945r30,-75l8368,3795xe" filled="f" strokeweight="2.2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4" type="#_x0000_t75" style="position:absolute;left:8369;top:3875;width:270;height:290">
              <v:imagedata r:id="rId12" o:title=""/>
            </v:shape>
            <w10:wrap anchorx="page" anchory="page"/>
          </v:group>
        </w:pict>
      </w:r>
      <w:r>
        <w:rPr>
          <w:noProof/>
          <w:lang w:val="es-ES" w:eastAsia="zh-TW"/>
        </w:rPr>
        <w:pict>
          <v:shape id="image10.jpeg" o:spid="_x0000_s1045" type="#_x0000_t75" style="position:absolute;margin-left:65.15pt;margin-top:138.1pt;width:138.35pt;height:108.7pt;z-index:251653632;visibility:visible;mso-wrap-distance-left:0;mso-wrap-distance-right:0;mso-position-horizontal-relative:page;mso-position-vertical-relative:page">
            <v:imagedata r:id="rId13" o:title=""/>
            <w10:wrap anchorx="page" anchory="page"/>
          </v:shape>
        </w:pict>
      </w: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spacing w:before="2"/>
        <w:rPr>
          <w:rFonts w:ascii="Times New Roman"/>
          <w:sz w:val="10"/>
        </w:rPr>
      </w:pPr>
    </w:p>
    <w:p w:rsidR="008D0D74" w:rsidRDefault="008D0D74">
      <w:pPr>
        <w:pStyle w:val="BodyText"/>
        <w:ind w:left="3081"/>
        <w:rPr>
          <w:rFonts w:ascii="Times New Roman"/>
          <w:sz w:val="20"/>
        </w:rPr>
      </w:pPr>
      <w:r>
        <w:rPr>
          <w:noProof/>
          <w:lang w:val="es-ES" w:eastAsia="zh-TW"/>
        </w:rPr>
      </w:r>
      <w:r w:rsidRPr="000A6AB3">
        <w:rPr>
          <w:rFonts w:ascii="Times New Roman"/>
          <w:sz w:val="20"/>
        </w:rPr>
        <w:pict>
          <v:group id="_x0000_s1046" style="width:150.6pt;height:83.45pt;mso-position-horizontal-relative:char;mso-position-vertical-relative:line" coordsize="3012,1669">
            <v:shape id="_x0000_s1047" type="#_x0000_t75" style="position:absolute;top:23;width:2990;height:1646">
              <v:imagedata r:id="rId14" o:title=""/>
            </v:shape>
            <v:shape id="_x0000_s1048" type="#_x0000_t75" style="position:absolute;left:560;top:1017;width:175;height:373">
              <v:imagedata r:id="rId15" o:title=""/>
            </v:shape>
            <v:shape id="_x0000_s1049" style="position:absolute;left:729;top:775;width:411;height:688" coordorigin="729,775" coordsize="411,688" path="m1140,1403r-20,6l1100,1414r-20,6l1038,1349r-7,-25l1031,1355r-11,68l965,1463r-18,-7l893,1386r-36,-88l818,1161r-23,-80l773,1001,751,921,729,841r21,-6l772,829r22,-6l815,817r24,86l863,990r24,86l911,1162r8,28l952,1259r9,6l971,1263r6,-4l982,1251r4,-12l987,1223r-2,-21l981,1175r-7,-34l963,1101r-20,-75l922,950,901,875,880,799r21,-6l923,787r21,-6l965,775r22,79l1009,932r22,79l1053,1089r21,79l1096,1246r22,79l1140,1403xe" filled="f" strokeweight="2.25pt">
              <v:path arrowok="t"/>
            </v:shape>
            <v:shape id="_x0000_s1050" style="position:absolute;left:1133;top:438;width:299;height:908" coordorigin="1133,438" coordsize="299,908" path="m1257,694r10,-2l1277,689r11,-3l1298,683r12,44l1322,771r12,44l1347,859r-11,3l1326,865r-10,3l1306,871r21,75l1347,1021r21,75l1389,1172r21,75l1431,1322r-21,6l1388,1334r-21,6l1345,1346r-21,-75l1303,1196r-21,-76l1261,1045r-20,-75l1220,894r-11,3l1198,900r-10,3l1176,859r-13,-44l1151,771r-12,-44l1149,724r11,-3l1171,718r-3,-9l1153,650r-15,-68l1133,526r,-15l1157,454r71,-16l1250,439r8,37l1265,513r8,37l1281,587r-12,-2l1260,585r-21,26l1240,623r3,16l1245,648r3,12l1252,675r5,19xe" filled="f" strokeweight="2.25pt">
              <v:path arrowok="t"/>
            </v:shape>
            <v:shape id="_x0000_s1051" style="position:absolute;left:1367;top:628;width:322;height:661" coordorigin="1367,628" coordsize="322,661" path="m1399,995r-17,-69l1372,862r-5,-60l1368,749r21,-81l1469,628r33,13l1567,711r48,93l1655,920r17,70l1683,1054r5,59l1687,1167r-22,81l1618,1286r-27,2l1563,1280r-54,-47l1448,1132r-26,-64l1399,995xe" filled="f" strokeweight="2.25pt">
              <v:path arrowok="t"/>
            </v:shape>
            <v:shape id="_x0000_s1052" type="#_x0000_t75" style="position:absolute;left:1440;top:772;width:175;height:373">
              <v:imagedata r:id="rId16" o:title=""/>
            </v:shape>
            <v:shape id="_x0000_s1053" style="position:absolute;left:1611;top:544;width:261;height:680" coordorigin="1611,544" coordsize="261,680" path="m1611,596r20,-5l1651,585r20,-5l1691,574r7,26l1705,626r7,25l1720,677r-3,-32l1716,617r,-22l1718,578r34,-34l1764,548r13,7l1792,567r5,44l1803,656r5,45l1813,745r-13,-9l1790,733r-21,48l1772,816r22,104l1813,990r29,105l1871,1200r-21,6l1828,1212r-22,6l1785,1224r-22,-78l1741,1067r-21,-78l1698,910r-22,-78l1654,753r-22,-78l1611,596xe" filled="f" strokeweight="2.25pt">
              <v:path arrowok="t"/>
            </v:shape>
            <v:shape id="_x0000_s1054" style="position:absolute;left:1824;top:438;width:554;height:727" coordorigin="1824,438" coordsize="554,727" path="m1824,537r20,-5l1864,526r20,-5l1904,515r6,23l1916,561r7,23l1929,607r1,-29l1933,553r23,-61l1990,478r13,1l2050,524r25,43l2076,535r12,-63l2141,438r18,7l2214,515r36,91l2268,666r22,78l2312,823r22,79l2356,981r22,79l2356,1066r-22,6l2313,1078r-21,6l2272,1012r-20,-71l2232,869r-20,-71l2192,726r-6,-20l2160,651r-22,-13l2132,642r-5,7l2124,660r-1,15l2123,694r4,23l2133,745r8,32l2163,858r23,81l2208,1020r23,81l2209,1106r-21,6l2166,1118r-21,6l2121,1038r-24,-86l2073,865r-24,-86l2026,712r-29,-36l1991,677r-6,4l1980,689r-3,11l1976,716r1,19l1980,759r6,28l1995,821r22,80l2039,981r22,80l2084,1141r-22,6l2041,1153r-22,6l1998,1165r-22,-78l1954,1008r-22,-78l1911,851r-22,-78l1867,694r-22,-78l1824,537xe" filled="f" strokeweight="2.25pt">
              <v:path arrowok="t"/>
            </v:shape>
            <v:shape id="_x0000_s1055" style="position:absolute;left:2288;top:366;width:389;height:677" coordorigin="2288,366" coordsize="389,677" path="m2389,599r-22,l2345,599r-23,-1l2291,542r-3,-43l2288,481r12,-59l2351,377r63,-11l2428,367r53,40l2519,477r25,70l2570,638r19,70l2609,777r19,69l2649,915r27,62l2656,983r-21,5l2615,994r-20,5l2588,984r-6,-12l2579,964r-3,-7l2573,948r-4,-10l2565,925r-3,23l2541,1014r-57,28l2465,1037r-53,-57l2383,919r-20,-71l2355,787r-1,-26l2357,737r7,-23l2376,695r14,-18l2409,658r15,-16l2465,584r-6,-20l2424,509r-11,3l2385,564r2,16l2389,599xe" filled="f" strokeweight="2.25pt">
              <v:path arrowok="t"/>
            </v:shape>
            <v:shape id="_x0000_s1056" type="#_x0000_t75" style="position:absolute;left:2425;top:683;width:122;height:240">
              <v:imagedata r:id="rId17" o:title=""/>
            </v:shape>
            <v:shape id="_x0000_s1057" style="position:absolute;left:2521;top:73;width:341;height:886" coordorigin="2521,73" coordsize="341,886" path="m2572,73r17,59l2605,192r17,60l2638,311r12,-3l2662,305r12,-4l2686,298r12,44l2710,386r12,44l2735,474r-12,4l2711,481r-12,3l2687,488r16,55l2718,599r31,111l2773,775r7,5l2787,778r6,-2l2801,769r8,-13l2822,797r13,41l2848,879r14,41l2808,956r-16,2l2778,958r-56,-55l2690,822r-27,-89l2632,622,2601,511r-10,3l2580,517r-10,3l2557,476r-12,-44l2533,388r-12,-44l2531,341r11,-3l2553,335r-9,-29l2536,278r-8,-29l2521,220r12,-37l2546,146r13,-37l2572,73xe" filled="f" strokeweight="2.25pt">
              <v:path arrowok="t"/>
            </v:shape>
            <v:shape id="_x0000_s1058" style="position:absolute;left:2660;top:23;width:239;height:615" coordorigin="2660,23" coordsize="239,615" path="m2660,48r23,-6l2706,35r23,-6l2752,23r14,49l2779,121r14,50l2807,220r18,80l2844,381r18,80l2881,541r18,80l2885,625r-14,4l2857,633r-15,4l2817,559r-25,-78l2766,402r-25,-78l2715,245r-27,-98l2674,97,2660,48xe" filled="f" strokeweight="2.25pt">
              <v:path arrowok="t"/>
            </v:shape>
            <v:shape id="_x0000_s1059" type="#_x0000_t75" style="position:absolute;left:2823;top:655;width:189;height:281">
              <v:imagedata r:id="rId18" o:title=""/>
            </v:shape>
            <w10:anchorlock/>
          </v:group>
        </w:pict>
      </w: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spacing w:before="9"/>
        <w:rPr>
          <w:rFonts w:ascii="Times New Roman"/>
          <w:sz w:val="13"/>
        </w:rPr>
      </w:pPr>
      <w:r>
        <w:rPr>
          <w:noProof/>
          <w:lang w:val="es-ES" w:eastAsia="zh-TW"/>
        </w:rPr>
        <w:pict>
          <v:group id="_x0000_s1060" style="position:absolute;margin-left:138.7pt;margin-top:9.9pt;width:309.05pt;height:269.55pt;z-index:251650560;mso-wrap-distance-left:0;mso-wrap-distance-right:0;mso-position-horizontal-relative:page" coordorigin="2774,198" coordsize="6181,5391">
            <v:shape id="_x0000_s1061" type="#_x0000_t75" style="position:absolute;left:2774;top:318;width:6061;height:5271">
              <v:imagedata r:id="rId19" o:title=""/>
            </v:shape>
            <v:shape id="_x0000_s1062" type="#_x0000_t75" style="position:absolute;left:2940;top:245;width:5970;height:5180">
              <v:imagedata r:id="rId20" o:title=""/>
            </v:shape>
            <v:rect id="_x0000_s1063" style="position:absolute;left:2916;top:221;width:6016;height:5226" filled="f" strokeweight="2.25pt"/>
            <w10:wrap type="topAndBottom" anchorx="page"/>
          </v:group>
        </w:pict>
      </w:r>
    </w:p>
    <w:p w:rsidR="008D0D74" w:rsidRDefault="008D0D74">
      <w:pPr>
        <w:rPr>
          <w:rFonts w:ascii="Times New Roman"/>
          <w:sz w:val="13"/>
        </w:rPr>
        <w:sectPr w:rsidR="008D0D74">
          <w:type w:val="continuous"/>
          <w:pgSz w:w="11910" w:h="16840"/>
          <w:pgMar w:top="1580" w:right="1540" w:bottom="280" w:left="1200" w:header="720" w:footer="720" w:gutter="0"/>
          <w:cols w:space="720"/>
        </w:sectPr>
      </w:pPr>
    </w:p>
    <w:p w:rsidR="008D0D74" w:rsidRDefault="008D0D74">
      <w:pPr>
        <w:pStyle w:val="BodyText"/>
        <w:ind w:left="8785"/>
        <w:rPr>
          <w:rFonts w:ascii="Times New Roman"/>
          <w:sz w:val="20"/>
        </w:rPr>
      </w:pPr>
      <w:r w:rsidRPr="0026149F">
        <w:rPr>
          <w:rFonts w:ascii="Times New Roman"/>
          <w:noProof/>
          <w:sz w:val="20"/>
          <w:lang w:val="es-ES" w:eastAsia="zh-TW"/>
        </w:rPr>
        <w:pict>
          <v:shape id="image18.jpeg" o:spid="_x0000_i1026" type="#_x0000_t75" style="width:65.25pt;height:61.5pt;visibility:visible">
            <v:imagedata r:id="rId21" o:title=""/>
          </v:shape>
        </w:pict>
      </w:r>
    </w:p>
    <w:p w:rsidR="008D0D74" w:rsidRDefault="008D0D74">
      <w:pPr>
        <w:pStyle w:val="BodyText"/>
        <w:rPr>
          <w:rFonts w:ascii="Times New Roman"/>
          <w:sz w:val="20"/>
        </w:rPr>
      </w:pPr>
    </w:p>
    <w:p w:rsidR="008D0D74" w:rsidRDefault="008D0D74">
      <w:pPr>
        <w:pStyle w:val="BodyText"/>
        <w:spacing w:before="10"/>
        <w:rPr>
          <w:rFonts w:ascii="Times New Roman"/>
          <w:sz w:val="26"/>
        </w:rPr>
      </w:pPr>
    </w:p>
    <w:p w:rsidR="008D0D74" w:rsidRPr="00CE2628" w:rsidRDefault="008D0D74">
      <w:pPr>
        <w:pStyle w:val="BodyText"/>
        <w:spacing w:before="52"/>
        <w:ind w:left="174" w:right="690"/>
        <w:jc w:val="both"/>
        <w:rPr>
          <w:lang w:val="es-ES"/>
        </w:rPr>
      </w:pPr>
      <w:smartTag w:uri="urn:schemas-microsoft-com:office:smarttags" w:element="PersonName">
        <w:smartTagPr>
          <w:attr w:name="ProductID" w:val="La Coloraines Band"/>
        </w:smartTagPr>
        <w:r>
          <w:rPr>
            <w:b/>
            <w:i/>
          </w:rPr>
          <w:t>La Coloraines Band</w:t>
        </w:r>
      </w:smartTag>
      <w:r>
        <w:rPr>
          <w:b/>
          <w:i/>
        </w:rPr>
        <w:t xml:space="preserve"> </w:t>
      </w:r>
      <w:r>
        <w:t xml:space="preserve">té els seus inicis a l’any 2.002. </w:t>
      </w:r>
      <w:r w:rsidRPr="00CE2628">
        <w:rPr>
          <w:lang w:val="es-ES"/>
        </w:rPr>
        <w:t>En aquest moment s’inicia un projecte per portar les cançons populars a les festes majors d’una forma molt personal i adaptada als moments que corrien. Després de dos anys vam fer un pas endavant amb l’entrada a la formació d’en Mr. Jones (Keco Pujol) on la formació es va reduir a music i animador però es va presentar un espectacle amb cançons inèdites que tenien molta força i energia i que captivaven a grans i menuts. Les cançons eren actuals i pretenien portar el món de l’animació infantil al món musical en el qual vivien els més menuts de la casa. Després de 8 anys plens d’aventures, bolos, anècdotes i mil històries viscudes tornem a donar una cop d’aire fresc presentant un nou format de banda on la música pren protagonisme i amb una aire molt més “roquero”. Avui us presentem una banda formada per 4 músics i un animadors que us faran gaudir d’un moment inoblidable</w:t>
      </w:r>
      <w:r w:rsidRPr="00CE2628">
        <w:rPr>
          <w:spacing w:val="-14"/>
          <w:lang w:val="es-ES"/>
        </w:rPr>
        <w:t xml:space="preserve"> </w:t>
      </w:r>
      <w:r w:rsidRPr="00CE2628">
        <w:rPr>
          <w:lang w:val="es-ES"/>
        </w:rPr>
        <w:t>però.......</w:t>
      </w:r>
    </w:p>
    <w:p w:rsidR="008D0D74" w:rsidRPr="00CE2628" w:rsidRDefault="008D0D74">
      <w:pPr>
        <w:pStyle w:val="BodyText"/>
        <w:rPr>
          <w:lang w:val="es-ES"/>
        </w:rPr>
      </w:pPr>
    </w:p>
    <w:p w:rsidR="008D0D74" w:rsidRPr="00CE2628" w:rsidRDefault="008D0D74">
      <w:pPr>
        <w:pStyle w:val="BodyText"/>
        <w:rPr>
          <w:lang w:val="es-ES"/>
        </w:rPr>
      </w:pPr>
    </w:p>
    <w:p w:rsidR="008D0D74" w:rsidRPr="00CE2628" w:rsidRDefault="008D0D74">
      <w:pPr>
        <w:spacing w:before="147"/>
        <w:ind w:left="3770"/>
        <w:rPr>
          <w:sz w:val="144"/>
          <w:lang w:val="es-ES"/>
        </w:rPr>
      </w:pPr>
      <w:r>
        <w:rPr>
          <w:noProof/>
          <w:lang w:val="es-ES" w:eastAsia="zh-TW"/>
        </w:rPr>
        <w:pict>
          <v:shape id="image19.jpeg" o:spid="_x0000_s1064" type="#_x0000_t75" style="position:absolute;left:0;text-align:left;margin-left:60.75pt;margin-top:8.2pt;width:188.5pt;height:170.9pt;z-index:-251652608;visibility:visible;mso-wrap-distance-left:0;mso-wrap-distance-right:0;mso-position-horizontal-relative:page">
            <v:imagedata r:id="rId22" o:title=""/>
            <w10:wrap anchorx="page"/>
          </v:shape>
        </w:pict>
      </w:r>
      <w:r w:rsidRPr="00CE2628">
        <w:rPr>
          <w:sz w:val="144"/>
          <w:lang w:val="es-ES"/>
        </w:rPr>
        <w:t xml:space="preserve">+ </w:t>
      </w:r>
      <w:r w:rsidRPr="0026149F">
        <w:rPr>
          <w:noProof/>
          <w:spacing w:val="11"/>
          <w:position w:val="-131"/>
          <w:sz w:val="144"/>
          <w:lang w:val="es-ES" w:eastAsia="zh-TW"/>
        </w:rPr>
        <w:pict>
          <v:shape id="image20.jpeg" o:spid="_x0000_i1027" type="#_x0000_t75" style="width:253.5pt;height:176.25pt;visibility:visible">
            <v:imagedata r:id="rId23" o:title=""/>
          </v:shape>
        </w:pict>
      </w:r>
    </w:p>
    <w:p w:rsidR="008D0D74" w:rsidRPr="00CE2628" w:rsidRDefault="008D0D74">
      <w:pPr>
        <w:tabs>
          <w:tab w:val="left" w:pos="6634"/>
        </w:tabs>
        <w:spacing w:before="72"/>
        <w:ind w:left="1247"/>
        <w:rPr>
          <w:rFonts w:ascii="Times New Roman" w:eastAsia="Times New Roman"/>
          <w:i/>
          <w:sz w:val="24"/>
          <w:lang w:val="es-ES"/>
        </w:rPr>
      </w:pPr>
      <w:r w:rsidRPr="00CE2628">
        <w:rPr>
          <w:rFonts w:ascii="Times New Roman" w:eastAsia="Times New Roman"/>
          <w:i/>
          <w:position w:val="12"/>
          <w:sz w:val="24"/>
          <w:lang w:val="es-ES"/>
        </w:rPr>
        <w:t>El Coloraines</w:t>
      </w:r>
      <w:r w:rsidRPr="00CE2628">
        <w:rPr>
          <w:rFonts w:ascii="Times New Roman" w:eastAsia="Times New Roman"/>
          <w:i/>
          <w:position w:val="12"/>
          <w:sz w:val="24"/>
          <w:lang w:val="es-ES"/>
        </w:rPr>
        <w:tab/>
      </w:r>
      <w:smartTag w:uri="urn:schemas-microsoft-com:office:smarttags" w:element="PersonName">
        <w:smartTagPr>
          <w:attr w:name="ProductID" w:val="La Noche"/>
        </w:smartTagPr>
        <w:r w:rsidRPr="00CE2628">
          <w:rPr>
            <w:rFonts w:ascii="Times New Roman" w:eastAsia="Times New Roman"/>
            <w:i/>
            <w:sz w:val="24"/>
            <w:lang w:val="es-ES"/>
          </w:rPr>
          <w:t>La Noche</w:t>
        </w:r>
      </w:smartTag>
      <w:r w:rsidRPr="00CE2628">
        <w:rPr>
          <w:rFonts w:ascii="Times New Roman" w:eastAsia="Times New Roman"/>
          <w:i/>
          <w:sz w:val="24"/>
          <w:lang w:val="es-ES"/>
        </w:rPr>
        <w:t xml:space="preserve"> del</w:t>
      </w:r>
      <w:r w:rsidRPr="00CE2628">
        <w:rPr>
          <w:rFonts w:ascii="Times New Roman" w:eastAsia="Times New Roman"/>
          <w:i/>
          <w:spacing w:val="-3"/>
          <w:sz w:val="24"/>
          <w:lang w:val="es-ES"/>
        </w:rPr>
        <w:t xml:space="preserve"> </w:t>
      </w:r>
      <w:r w:rsidRPr="00CE2628">
        <w:rPr>
          <w:rFonts w:ascii="Times New Roman" w:eastAsia="Times New Roman"/>
          <w:i/>
          <w:sz w:val="24"/>
          <w:lang w:val="es-ES"/>
        </w:rPr>
        <w:t>Loro</w:t>
      </w:r>
    </w:p>
    <w:p w:rsidR="008D0D74" w:rsidRPr="00CE2628" w:rsidRDefault="008D0D74">
      <w:pPr>
        <w:pStyle w:val="BodyText"/>
        <w:rPr>
          <w:rFonts w:ascii="Times New Roman"/>
          <w:i/>
          <w:sz w:val="25"/>
          <w:lang w:val="es-ES"/>
        </w:rPr>
      </w:pPr>
      <w:r>
        <w:rPr>
          <w:noProof/>
          <w:lang w:val="es-ES" w:eastAsia="zh-TW"/>
        </w:rPr>
        <w:pict>
          <v:group id="_x0000_s1065" style="position:absolute;margin-left:256.5pt;margin-top:16.35pt;width:67.1pt;height:34.35pt;z-index:251654656;mso-wrap-distance-left:0;mso-wrap-distance-right:0;mso-position-horizontal-relative:page" coordorigin="5130,327" coordsize="1342,687">
            <v:shape id="_x0000_s1066" style="position:absolute;left:5130;top:367;width:1342;height:647" coordorigin="5130,367" coordsize="1342,647" o:spt="100" adj="0,,0" path="m6067,367r-533,l5534,806r-404,l5800,1013r102,-31l5800,982,5328,836r236,l5564,397r503,l6067,367xm6037,397r-473,l5564,836r-236,l5800,982r102,-31l5800,951,5526,866r68,l5594,427r443,l6037,397xm6067,397r-30,l6037,836r236,l5800,982r102,l6471,806r-404,l6067,397xm6075,866r-549,l5800,951r275,-85xm6037,427r-30,l6007,866r68,l5800,951r102,l6273,836r-236,l6037,427xm6007,427r-413,l5594,866r413,l6007,427xe" fillcolor="#612322" stroked="f">
              <v:fill opacity="32896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7" style="position:absolute;left:5308;top:357;width:945;height:585" coordorigin="5308,357" coordsize="945,585" o:spt="100" adj="0,,0" path="m6253,796r-945,l5780,942,6253,796xm6017,357r-473,l5544,796r473,l6017,357xe" fillcolor="#c0504d"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8" style="position:absolute;left:5308;top:357;width:945;height:585" coordorigin="5308,357" coordsize="945,585" path="m5308,796r236,l5544,357r473,l6017,796r236,l5780,942,5308,796xe" filled="f" strokecolor="#f1f1f1" strokeweight="3pt">
              <v:path arrowok="t"/>
            </v:shape>
            <w10:wrap type="topAndBottom" anchorx="page"/>
          </v:group>
        </w:pict>
      </w:r>
      <w:r>
        <w:rPr>
          <w:noProof/>
          <w:lang w:val="es-ES" w:eastAsia="zh-TW"/>
        </w:rPr>
        <w:pict>
          <v:group id="_x0000_s1069" style="position:absolute;margin-left:116.25pt;margin-top:68.1pt;width:358.5pt;height:191.15pt;z-index:251655680;mso-wrap-distance-left:0;mso-wrap-distance-right:0;mso-position-horizontal-relative:page" coordorigin="2325,1362" coordsize="7170,3823">
            <v:shape id="_x0000_s1070" type="#_x0000_t75" style="position:absolute;left:2325;top:1362;width:7170;height:3823">
              <v:imagedata r:id="rId24" o:title=""/>
            </v:shape>
            <v:rect id="_x0000_s1071" style="position:absolute;left:2325;top:4660;width:2580;height:525" stroked="f"/>
            <v:shapetype id="_x0000_t202" coordsize="21600,21600" o:spt="202" path="m,l,21600r21600,l21600,xe">
              <v:stroke joinstyle="miter"/>
              <v:path gradientshapeok="t" o:connecttype="rect"/>
            </v:shapetype>
            <v:shape id="_x0000_s1072" type="#_x0000_t202" style="position:absolute;left:2470;top:4767;width:1635;height:240" filled="f" stroked="f">
              <v:textbox inset="0,0,0,0">
                <w:txbxContent>
                  <w:p w:rsidR="008D0D74" w:rsidRDefault="008D0D74">
                    <w:pPr>
                      <w:spacing w:line="240" w:lineRule="exact"/>
                      <w:ind w:right="-19"/>
                      <w:rPr>
                        <w:rFonts w:ascii="Times New Roman"/>
                        <w:i/>
                        <w:sz w:val="24"/>
                      </w:rPr>
                    </w:pPr>
                    <w:r>
                      <w:rPr>
                        <w:rFonts w:ascii="Times New Roman" w:eastAsia="Times New Roman"/>
                        <w:i/>
                      </w:rPr>
                      <w:t>Coloraines Band</w:t>
                    </w:r>
                  </w:p>
                </w:txbxContent>
              </v:textbox>
            </v:shape>
            <w10:wrap type="topAndBottom" anchorx="page"/>
          </v:group>
        </w:pict>
      </w:r>
    </w:p>
    <w:p w:rsidR="008D0D74" w:rsidRPr="00CE2628" w:rsidRDefault="008D0D74">
      <w:pPr>
        <w:pStyle w:val="BodyText"/>
        <w:spacing w:before="4"/>
        <w:rPr>
          <w:rFonts w:ascii="Times New Roman"/>
          <w:i/>
          <w:lang w:val="es-ES"/>
        </w:rPr>
      </w:pPr>
    </w:p>
    <w:p w:rsidR="008D0D74" w:rsidRPr="00CE2628" w:rsidRDefault="008D0D74">
      <w:pPr>
        <w:pStyle w:val="BodyText"/>
        <w:spacing w:before="9"/>
        <w:rPr>
          <w:rFonts w:ascii="Times New Roman"/>
          <w:i/>
          <w:sz w:val="28"/>
          <w:lang w:val="es-ES"/>
        </w:rPr>
      </w:pPr>
    </w:p>
    <w:p w:rsidR="008D0D74" w:rsidRPr="00CE2628" w:rsidRDefault="008D0D74">
      <w:pPr>
        <w:pStyle w:val="BodyText"/>
        <w:spacing w:before="69"/>
        <w:ind w:right="690"/>
        <w:jc w:val="right"/>
        <w:rPr>
          <w:rFonts w:ascii="Times New Roman" w:eastAsia="Times New Roman"/>
          <w:lang w:val="es-ES"/>
        </w:rPr>
      </w:pPr>
      <w:r w:rsidRPr="00CE2628">
        <w:rPr>
          <w:rFonts w:ascii="Times New Roman" w:eastAsia="Times New Roman"/>
          <w:lang w:val="es-ES"/>
        </w:rPr>
        <w:t>2</w:t>
      </w:r>
    </w:p>
    <w:p w:rsidR="008D0D74" w:rsidRPr="00CE2628" w:rsidRDefault="008D0D74">
      <w:pPr>
        <w:jc w:val="right"/>
        <w:rPr>
          <w:rFonts w:ascii="Times New Roman"/>
          <w:lang w:val="es-ES"/>
        </w:rPr>
        <w:sectPr w:rsidR="008D0D74" w:rsidRPr="00CE2628">
          <w:pgSz w:w="11910" w:h="16840"/>
          <w:pgMar w:top="240" w:right="580" w:bottom="280" w:left="1100" w:header="720" w:footer="720" w:gutter="0"/>
          <w:cols w:space="720"/>
        </w:sectPr>
      </w:pPr>
    </w:p>
    <w:p w:rsidR="008D0D74" w:rsidRPr="00CE2628" w:rsidRDefault="008D0D74">
      <w:pPr>
        <w:pStyle w:val="BodyText"/>
        <w:rPr>
          <w:rFonts w:ascii="Times New Roman"/>
          <w:sz w:val="20"/>
          <w:lang w:val="es-ES"/>
        </w:rPr>
      </w:pPr>
    </w:p>
    <w:p w:rsidR="008D0D74" w:rsidRPr="00CE2628" w:rsidRDefault="008D0D74">
      <w:pPr>
        <w:pStyle w:val="BodyText"/>
        <w:rPr>
          <w:rFonts w:ascii="Times New Roman"/>
          <w:sz w:val="20"/>
          <w:lang w:val="es-ES"/>
        </w:rPr>
      </w:pPr>
    </w:p>
    <w:p w:rsidR="008D0D74" w:rsidRPr="00CE2628" w:rsidRDefault="008D0D74">
      <w:pPr>
        <w:pStyle w:val="BodyText"/>
        <w:rPr>
          <w:rFonts w:ascii="Times New Roman"/>
          <w:sz w:val="20"/>
          <w:lang w:val="es-ES"/>
        </w:rPr>
      </w:pPr>
    </w:p>
    <w:p w:rsidR="008D0D74" w:rsidRPr="00CE2628" w:rsidRDefault="008D0D74">
      <w:pPr>
        <w:pStyle w:val="BodyText"/>
        <w:spacing w:before="9"/>
        <w:rPr>
          <w:rFonts w:ascii="Times New Roman"/>
          <w:sz w:val="26"/>
          <w:lang w:val="es-ES"/>
        </w:rPr>
      </w:pPr>
    </w:p>
    <w:p w:rsidR="008D0D74" w:rsidRPr="00CE2628" w:rsidRDefault="008D0D74">
      <w:pPr>
        <w:spacing w:before="35"/>
        <w:ind w:left="121"/>
        <w:rPr>
          <w:sz w:val="24"/>
          <w:lang w:val="es-ES"/>
        </w:rPr>
      </w:pPr>
      <w:r>
        <w:rPr>
          <w:noProof/>
          <w:lang w:val="es-ES" w:eastAsia="zh-TW"/>
        </w:rPr>
        <w:pict>
          <v:shape id="image18.jpeg" o:spid="_x0000_s1073" type="#_x0000_t75" style="position:absolute;left:0;text-align:left;margin-left:494.25pt;margin-top:-50.05pt;width:66.75pt;height:61.5pt;z-index:251656704;visibility:visible;mso-wrap-distance-left:0;mso-wrap-distance-right:0;mso-position-horizontal-relative:page">
            <v:imagedata r:id="rId21" o:title=""/>
            <w10:wrap anchorx="page"/>
          </v:shape>
        </w:pict>
      </w:r>
      <w:r>
        <w:rPr>
          <w:noProof/>
          <w:lang w:val="es-ES" w:eastAsia="zh-TW"/>
        </w:rPr>
        <w:pict>
          <v:shape id="image22.jpeg" o:spid="_x0000_s1074" type="#_x0000_t75" style="position:absolute;left:0;text-align:left;margin-left:60.75pt;margin-top:34.45pt;width:137.25pt;height:206.7pt;z-index:251657728;visibility:visible;mso-wrap-distance-left:0;mso-wrap-distance-right:0;mso-position-horizontal-relative:page">
            <v:imagedata r:id="rId25" o:title=""/>
            <w10:wrap anchorx="page"/>
          </v:shape>
        </w:pict>
      </w:r>
      <w:r w:rsidRPr="00CE2628">
        <w:rPr>
          <w:b/>
          <w:sz w:val="32"/>
          <w:u w:val="thick"/>
          <w:lang w:val="es-ES"/>
        </w:rPr>
        <w:t xml:space="preserve">El Coloraines </w:t>
      </w:r>
      <w:r w:rsidRPr="00CE2628">
        <w:rPr>
          <w:sz w:val="24"/>
          <w:lang w:val="es-ES"/>
        </w:rPr>
        <w:t>(Òscar Angosto)</w:t>
      </w:r>
    </w:p>
    <w:p w:rsidR="008D0D74" w:rsidRPr="00CE2628" w:rsidRDefault="008D0D74">
      <w:pPr>
        <w:pStyle w:val="BodyText"/>
        <w:rPr>
          <w:sz w:val="32"/>
          <w:lang w:val="es-ES"/>
        </w:rPr>
      </w:pPr>
    </w:p>
    <w:p w:rsidR="008D0D74" w:rsidRPr="00CE2628" w:rsidRDefault="008D0D74">
      <w:pPr>
        <w:pStyle w:val="BodyText"/>
        <w:spacing w:before="195"/>
        <w:ind w:left="3041" w:right="198"/>
        <w:jc w:val="both"/>
        <w:rPr>
          <w:lang w:val="es-ES"/>
        </w:rPr>
      </w:pPr>
      <w:r w:rsidRPr="00CE2628">
        <w:rPr>
          <w:lang w:val="es-ES"/>
        </w:rPr>
        <w:t xml:space="preserve">El Coloraines és l’animador de </w:t>
      </w:r>
      <w:smartTag w:uri="urn:schemas-microsoft-com:office:smarttags" w:element="PersonName">
        <w:smartTagPr>
          <w:attr w:name="ProductID" w:val="La Coloraines Band"/>
        </w:smartTagPr>
        <w:r w:rsidRPr="00CE2628">
          <w:rPr>
            <w:lang w:val="es-ES"/>
          </w:rPr>
          <w:t>la Coloraines Band</w:t>
        </w:r>
      </w:smartTag>
      <w:r w:rsidRPr="00CE2628">
        <w:rPr>
          <w:lang w:val="es-ES"/>
        </w:rPr>
        <w:t xml:space="preserve"> des dels seus inicis. Educador de professió i animador per vocació s’inicia formant part de  la companyia de teatre CTT de L’Hospitalet de Ll, fent col·laboracions amb altres companyies de teatre de la ciutat. Ha participat en diferents espectacles de companyies com Comediants, Temps de Teatre, Pànic Teatre, Únics produccions,</w:t>
      </w:r>
      <w:r w:rsidRPr="00CE2628">
        <w:rPr>
          <w:spacing w:val="-11"/>
          <w:lang w:val="es-ES"/>
        </w:rPr>
        <w:t xml:space="preserve"> </w:t>
      </w:r>
      <w:r w:rsidRPr="00CE2628">
        <w:rPr>
          <w:lang w:val="es-ES"/>
        </w:rPr>
        <w:t>etc.</w:t>
      </w:r>
    </w:p>
    <w:p w:rsidR="008D0D74" w:rsidRPr="00CE2628" w:rsidRDefault="008D0D74">
      <w:pPr>
        <w:pStyle w:val="BodyText"/>
        <w:ind w:left="3041" w:right="193"/>
        <w:jc w:val="both"/>
        <w:rPr>
          <w:lang w:val="es-ES"/>
        </w:rPr>
      </w:pPr>
      <w:r w:rsidRPr="00CE2628">
        <w:rPr>
          <w:lang w:val="es-ES"/>
        </w:rPr>
        <w:t xml:space="preserve">Mestre de ceremònies de la programació familiar </w:t>
      </w:r>
      <w:r w:rsidRPr="00CE2628">
        <w:rPr>
          <w:i/>
          <w:lang w:val="es-ES"/>
        </w:rPr>
        <w:t>Viu el Teatre</w:t>
      </w:r>
      <w:r w:rsidRPr="00CE2628">
        <w:rPr>
          <w:lang w:val="es-ES"/>
        </w:rPr>
        <w:t xml:space="preserve">, al  teatre Poliorama des de l’any 2002 fins el 2010. Forma part de </w:t>
      </w:r>
      <w:r w:rsidRPr="00CE2628">
        <w:rPr>
          <w:spacing w:val="3"/>
          <w:lang w:val="es-ES"/>
        </w:rPr>
        <w:t xml:space="preserve">la </w:t>
      </w:r>
      <w:r w:rsidRPr="00CE2628">
        <w:rPr>
          <w:lang w:val="es-ES"/>
        </w:rPr>
        <w:t xml:space="preserve">companyía de pallassos Somriures a </w:t>
      </w:r>
      <w:smartTag w:uri="urn:schemas-microsoft-com:office:smarttags" w:element="PersonName">
        <w:smartTagPr>
          <w:attr w:name="ProductID" w:val="la Maleta"/>
        </w:smartTagPr>
        <w:r w:rsidRPr="00CE2628">
          <w:rPr>
            <w:lang w:val="es-ES"/>
          </w:rPr>
          <w:t>la Maleta</w:t>
        </w:r>
      </w:smartTag>
      <w:r w:rsidRPr="00CE2628">
        <w:rPr>
          <w:lang w:val="es-ES"/>
        </w:rPr>
        <w:t xml:space="preserve"> i dona vida al Màgic Coloraines, a més a més de realitzar espectacles de Clowclusions en diferents fòrums del Tercer</w:t>
      </w:r>
      <w:r w:rsidRPr="00CE2628">
        <w:rPr>
          <w:spacing w:val="-12"/>
          <w:lang w:val="es-ES"/>
        </w:rPr>
        <w:t xml:space="preserve"> </w:t>
      </w:r>
      <w:r w:rsidRPr="00CE2628">
        <w:rPr>
          <w:lang w:val="es-ES"/>
        </w:rPr>
        <w:t>Sector</w:t>
      </w:r>
    </w:p>
    <w:p w:rsidR="008D0D74" w:rsidRPr="00CE2628" w:rsidRDefault="008D0D74">
      <w:pPr>
        <w:pStyle w:val="BodyText"/>
        <w:rPr>
          <w:lang w:val="es-ES"/>
        </w:rPr>
      </w:pPr>
    </w:p>
    <w:p w:rsidR="008D0D74" w:rsidRPr="00CE2628" w:rsidRDefault="008D0D74">
      <w:pPr>
        <w:pStyle w:val="BodyText"/>
        <w:rPr>
          <w:lang w:val="es-ES"/>
        </w:rPr>
      </w:pPr>
    </w:p>
    <w:p w:rsidR="008D0D74" w:rsidRPr="00CE2628" w:rsidRDefault="008D0D74">
      <w:pPr>
        <w:pStyle w:val="BodyText"/>
        <w:rPr>
          <w:lang w:val="es-ES"/>
        </w:rPr>
      </w:pPr>
    </w:p>
    <w:p w:rsidR="008D0D74" w:rsidRPr="00CE2628" w:rsidRDefault="008D0D74">
      <w:pPr>
        <w:pStyle w:val="BodyText"/>
        <w:rPr>
          <w:lang w:val="es-ES"/>
        </w:rPr>
      </w:pPr>
    </w:p>
    <w:p w:rsidR="008D0D74" w:rsidRPr="00CE2628" w:rsidRDefault="008D0D74">
      <w:pPr>
        <w:ind w:left="121"/>
        <w:rPr>
          <w:sz w:val="24"/>
          <w:lang w:val="es-ES"/>
        </w:rPr>
      </w:pPr>
      <w:smartTag w:uri="urn:schemas-microsoft-com:office:smarttags" w:element="PersonName">
        <w:smartTagPr>
          <w:attr w:name="ProductID" w:val="La Band"/>
        </w:smartTagPr>
        <w:r w:rsidRPr="00CE2628">
          <w:rPr>
            <w:b/>
            <w:sz w:val="32"/>
            <w:u w:val="thick"/>
            <w:lang w:val="es-ES"/>
          </w:rPr>
          <w:t>La Band</w:t>
        </w:r>
      </w:smartTag>
      <w:r w:rsidRPr="00CE2628">
        <w:rPr>
          <w:b/>
          <w:sz w:val="32"/>
          <w:u w:val="thick"/>
          <w:lang w:val="es-ES"/>
        </w:rPr>
        <w:t xml:space="preserve"> </w:t>
      </w:r>
      <w:r w:rsidRPr="00CE2628">
        <w:rPr>
          <w:sz w:val="24"/>
          <w:lang w:val="es-ES"/>
        </w:rPr>
        <w:t>(La noche del Loro)</w:t>
      </w:r>
    </w:p>
    <w:p w:rsidR="008D0D74" w:rsidRPr="00CE2628" w:rsidRDefault="008D0D74">
      <w:pPr>
        <w:pStyle w:val="BodyText"/>
        <w:spacing w:before="4"/>
        <w:rPr>
          <w:sz w:val="18"/>
          <w:lang w:val="es-ES"/>
        </w:rPr>
      </w:pPr>
    </w:p>
    <w:p w:rsidR="008D0D74" w:rsidRPr="00CE2628" w:rsidRDefault="008D0D74">
      <w:pPr>
        <w:pStyle w:val="BodyText"/>
        <w:spacing w:before="52"/>
        <w:ind w:left="174" w:right="6141"/>
        <w:jc w:val="both"/>
        <w:rPr>
          <w:lang w:val="es-ES"/>
        </w:rPr>
      </w:pPr>
      <w:r>
        <w:rPr>
          <w:noProof/>
          <w:lang w:val="es-ES" w:eastAsia="zh-TW"/>
        </w:rPr>
        <w:pict>
          <v:shape id="image23.jpeg" o:spid="_x0000_s1075" type="#_x0000_t75" style="position:absolute;left:0;text-align:left;margin-left:268.5pt;margin-top:7.4pt;width:269.25pt;height:179.2pt;z-index:251658752;visibility:visible;mso-wrap-distance-left:0;mso-wrap-distance-right:0;mso-position-horizontal-relative:page">
            <v:imagedata r:id="rId26" o:title=""/>
            <w10:wrap anchorx="page"/>
          </v:shape>
        </w:pict>
      </w:r>
      <w:r w:rsidRPr="00CE2628">
        <w:rPr>
          <w:lang w:val="es-ES"/>
        </w:rPr>
        <w:t xml:space="preserve">La noche del loro neix a la tardor del 2009 amb la idea de proposar un repertori de música popular de diversos països en format semi-acústic per tocar en els petits bars de Barcelona. A finals del 2010 la banda dóna el seu primer concert al Centre cívic Garcilaso com a teloners del grup rumber La barra del 7. El 2011 el grup segueix afegint versions  i temes propis al repertori i toca al Riff Rock Bar, al bar Relics i en Centre Cívic Garcilaso. El 2012 és un any de grans canvis a la banda, a l'estiu per  </w:t>
      </w:r>
      <w:r w:rsidRPr="00CE2628">
        <w:rPr>
          <w:spacing w:val="49"/>
          <w:lang w:val="es-ES"/>
        </w:rPr>
        <w:t xml:space="preserve"> </w:t>
      </w:r>
      <w:r w:rsidRPr="00CE2628">
        <w:rPr>
          <w:lang w:val="es-ES"/>
        </w:rPr>
        <w:t>primera</w:t>
      </w:r>
    </w:p>
    <w:p w:rsidR="008D0D74" w:rsidRPr="00CE2628" w:rsidRDefault="008D0D74">
      <w:pPr>
        <w:pStyle w:val="BodyText"/>
        <w:ind w:left="174" w:right="695"/>
        <w:jc w:val="both"/>
        <w:rPr>
          <w:lang w:val="es-ES"/>
        </w:rPr>
      </w:pPr>
      <w:r w:rsidRPr="00CE2628">
        <w:rPr>
          <w:lang w:val="es-ES"/>
        </w:rPr>
        <w:t xml:space="preserve">vegada toca en un escenari a l'exterior en les festes de Sant Joan al barri de Vilapicina i Torre Llobeta compartint escenari amb Els Patch i Simon i Ponsetti entre altres i torna a tocar a Garcilaso, Riff Rock Bar i a </w:t>
      </w:r>
      <w:smartTag w:uri="urn:schemas-microsoft-com:office:smarttags" w:element="PersonName">
        <w:smartTagPr>
          <w:attr w:name="ProductID" w:val="la Celler"/>
        </w:smartTagPr>
        <w:r w:rsidRPr="00CE2628">
          <w:rPr>
            <w:lang w:val="es-ES"/>
          </w:rPr>
          <w:t>la Celler</w:t>
        </w:r>
      </w:smartTag>
      <w:r w:rsidRPr="00CE2628">
        <w:rPr>
          <w:lang w:val="es-ES"/>
        </w:rPr>
        <w:t xml:space="preserve"> la Riera. És després d'aquest concert que El Coloraines proposa a la banda de col·laborar en els seus espectacles d'animació. </w:t>
      </w:r>
      <w:smartTag w:uri="urn:schemas-microsoft-com:office:smarttags" w:element="PersonName">
        <w:smartTagPr>
          <w:attr w:name="ProductID" w:val="La Banda"/>
        </w:smartTagPr>
        <w:r w:rsidRPr="00CE2628">
          <w:rPr>
            <w:lang w:val="es-ES"/>
          </w:rPr>
          <w:t>La Banda</w:t>
        </w:r>
      </w:smartTag>
      <w:r w:rsidRPr="00CE2628">
        <w:rPr>
          <w:lang w:val="es-ES"/>
        </w:rPr>
        <w:t xml:space="preserve"> accepta l'oferta i ara es troba treballant per millorar els 2 repertoris el de La Nit del lloro i el de </w:t>
      </w:r>
      <w:smartTag w:uri="urn:schemas-microsoft-com:office:smarttags" w:element="PersonName">
        <w:smartTagPr>
          <w:attr w:name="ProductID" w:val="la Coloraines Band."/>
        </w:smartTagPr>
        <w:r w:rsidRPr="00CE2628">
          <w:rPr>
            <w:lang w:val="es-ES"/>
          </w:rPr>
          <w:t>la Coloraines Band.</w:t>
        </w:r>
      </w:smartTag>
    </w:p>
    <w:p w:rsidR="008D0D74" w:rsidRPr="00CE2628" w:rsidRDefault="008D0D74">
      <w:pPr>
        <w:pStyle w:val="BodyText"/>
        <w:rPr>
          <w:lang w:val="es-ES"/>
        </w:rPr>
      </w:pPr>
    </w:p>
    <w:p w:rsidR="008D0D74" w:rsidRPr="00CE2628" w:rsidRDefault="008D0D74">
      <w:pPr>
        <w:pStyle w:val="BodyText"/>
        <w:spacing w:before="10"/>
        <w:rPr>
          <w:sz w:val="33"/>
          <w:lang w:val="es-ES"/>
        </w:rPr>
      </w:pPr>
    </w:p>
    <w:p w:rsidR="008D0D74" w:rsidRPr="00CE2628" w:rsidRDefault="008D0D74">
      <w:pPr>
        <w:pStyle w:val="BodyText"/>
        <w:ind w:left="3173"/>
        <w:rPr>
          <w:lang w:val="es-ES"/>
        </w:rPr>
      </w:pPr>
      <w:smartTag w:uri="urn:schemas-microsoft-com:office:smarttags" w:element="PersonName">
        <w:smartTagPr>
          <w:attr w:name="ProductID" w:val="La Noche"/>
        </w:smartTagPr>
        <w:r w:rsidRPr="00CE2628">
          <w:rPr>
            <w:lang w:val="es-ES"/>
          </w:rPr>
          <w:t>La Noche</w:t>
        </w:r>
      </w:smartTag>
      <w:r w:rsidRPr="00CE2628">
        <w:rPr>
          <w:lang w:val="es-ES"/>
        </w:rPr>
        <w:t xml:space="preserve"> del loro està composada per:</w:t>
      </w:r>
    </w:p>
    <w:p w:rsidR="008D0D74" w:rsidRPr="00CE2628" w:rsidRDefault="008D0D74">
      <w:pPr>
        <w:pStyle w:val="BodyText"/>
        <w:rPr>
          <w:sz w:val="20"/>
          <w:lang w:val="es-ES"/>
        </w:rPr>
      </w:pPr>
    </w:p>
    <w:p w:rsidR="008D0D74" w:rsidRPr="00CE2628" w:rsidRDefault="008D0D74">
      <w:pPr>
        <w:pStyle w:val="BodyText"/>
        <w:spacing w:before="9"/>
        <w:rPr>
          <w:sz w:val="23"/>
          <w:lang w:val="es-ES"/>
        </w:rPr>
      </w:pPr>
    </w:p>
    <w:p w:rsidR="008D0D74" w:rsidRPr="00CE2628" w:rsidRDefault="008D0D74">
      <w:pPr>
        <w:spacing w:before="51"/>
        <w:ind w:left="3346" w:right="3438"/>
        <w:jc w:val="center"/>
        <w:rPr>
          <w:sz w:val="24"/>
          <w:lang w:val="es-ES"/>
        </w:rPr>
      </w:pPr>
      <w:r w:rsidRPr="00CE2628">
        <w:rPr>
          <w:b/>
          <w:i/>
          <w:sz w:val="24"/>
          <w:lang w:val="es-ES"/>
        </w:rPr>
        <w:t>Jordi Cabré</w:t>
      </w:r>
      <w:r w:rsidRPr="00CE2628">
        <w:rPr>
          <w:sz w:val="24"/>
          <w:lang w:val="es-ES"/>
        </w:rPr>
        <w:t>: Veu, guitarra</w:t>
      </w:r>
    </w:p>
    <w:p w:rsidR="008D0D74" w:rsidRPr="00CE2628" w:rsidRDefault="008D0D74">
      <w:pPr>
        <w:spacing w:before="146"/>
        <w:ind w:left="3348" w:right="3438"/>
        <w:jc w:val="center"/>
        <w:rPr>
          <w:sz w:val="24"/>
          <w:lang w:val="es-ES"/>
        </w:rPr>
      </w:pPr>
      <w:r w:rsidRPr="00CE2628">
        <w:rPr>
          <w:b/>
          <w:i/>
          <w:sz w:val="24"/>
          <w:lang w:val="es-ES"/>
        </w:rPr>
        <w:t>David Martin</w:t>
      </w:r>
      <w:r w:rsidRPr="00CE2628">
        <w:rPr>
          <w:sz w:val="24"/>
          <w:lang w:val="es-ES"/>
        </w:rPr>
        <w:t>: Guitarra, veu, kazoo</w:t>
      </w:r>
    </w:p>
    <w:p w:rsidR="008D0D74" w:rsidRPr="00CE2628" w:rsidRDefault="008D0D74">
      <w:pPr>
        <w:spacing w:before="148" w:line="283" w:lineRule="exact"/>
        <w:ind w:left="3231" w:right="3438"/>
        <w:jc w:val="center"/>
        <w:rPr>
          <w:sz w:val="24"/>
          <w:lang w:val="es-ES"/>
        </w:rPr>
      </w:pPr>
      <w:r w:rsidRPr="00CE2628">
        <w:rPr>
          <w:b/>
          <w:i/>
          <w:sz w:val="24"/>
          <w:lang w:val="es-ES"/>
        </w:rPr>
        <w:t>Pau Villaragut</w:t>
      </w:r>
      <w:r w:rsidRPr="00CE2628">
        <w:rPr>
          <w:sz w:val="24"/>
          <w:lang w:val="es-ES"/>
        </w:rPr>
        <w:t>: Bateria, Calaix</w:t>
      </w:r>
    </w:p>
    <w:p w:rsidR="008D0D74" w:rsidRDefault="008D0D74">
      <w:pPr>
        <w:pStyle w:val="BodyText"/>
        <w:spacing w:line="211" w:lineRule="exact"/>
        <w:ind w:right="690"/>
        <w:jc w:val="right"/>
        <w:rPr>
          <w:rFonts w:ascii="Times New Roman" w:eastAsia="Times New Roman"/>
        </w:rPr>
      </w:pPr>
      <w:r>
        <w:rPr>
          <w:rFonts w:ascii="Times New Roman" w:eastAsia="Times New Roman"/>
        </w:rPr>
        <w:t>3</w:t>
      </w:r>
    </w:p>
    <w:p w:rsidR="008D0D74" w:rsidRDefault="008D0D74">
      <w:pPr>
        <w:spacing w:line="238" w:lineRule="exact"/>
        <w:ind w:left="3227" w:right="3438"/>
        <w:jc w:val="center"/>
        <w:rPr>
          <w:sz w:val="24"/>
        </w:rPr>
      </w:pPr>
      <w:r>
        <w:rPr>
          <w:b/>
          <w:i/>
          <w:sz w:val="24"/>
        </w:rPr>
        <w:t>Stefano Durante</w:t>
      </w:r>
      <w:r>
        <w:rPr>
          <w:sz w:val="24"/>
        </w:rPr>
        <w:t>: Baix elèctric</w:t>
      </w:r>
    </w:p>
    <w:p w:rsidR="008D0D74" w:rsidRDefault="008D0D74">
      <w:pPr>
        <w:spacing w:line="238" w:lineRule="exact"/>
        <w:jc w:val="center"/>
        <w:rPr>
          <w:sz w:val="24"/>
        </w:rPr>
        <w:sectPr w:rsidR="008D0D74">
          <w:pgSz w:w="11910" w:h="16840"/>
          <w:pgMar w:top="240" w:right="580" w:bottom="280" w:left="1100" w:header="720" w:footer="720" w:gutter="0"/>
          <w:cols w:space="720"/>
        </w:sectPr>
      </w:pPr>
    </w:p>
    <w:p w:rsidR="008D0D74" w:rsidRDefault="008D0D74">
      <w:pPr>
        <w:pStyle w:val="BodyText"/>
        <w:ind w:left="8765"/>
        <w:rPr>
          <w:sz w:val="20"/>
        </w:rPr>
      </w:pPr>
      <w:r w:rsidRPr="0026149F">
        <w:rPr>
          <w:noProof/>
          <w:sz w:val="20"/>
          <w:lang w:val="es-ES" w:eastAsia="zh-TW"/>
        </w:rPr>
        <w:pict>
          <v:shape id="_x0000_i1028" type="#_x0000_t75" style="width:65.25pt;height:61.5pt;visibility:visible">
            <v:imagedata r:id="rId21" o:title=""/>
          </v:shape>
        </w:pict>
      </w:r>
    </w:p>
    <w:p w:rsidR="008D0D74" w:rsidRDefault="008D0D74">
      <w:pPr>
        <w:pStyle w:val="BodyText"/>
        <w:rPr>
          <w:sz w:val="20"/>
        </w:rPr>
      </w:pPr>
    </w:p>
    <w:p w:rsidR="008D0D74" w:rsidRDefault="008D0D74">
      <w:pPr>
        <w:pStyle w:val="BodyText"/>
        <w:spacing w:before="3"/>
        <w:rPr>
          <w:sz w:val="14"/>
        </w:rPr>
      </w:pPr>
      <w:r>
        <w:rPr>
          <w:noProof/>
          <w:lang w:val="es-ES" w:eastAsia="zh-TW"/>
        </w:rPr>
        <w:pict>
          <v:shape id="image24.jpeg" o:spid="_x0000_s1076" type="#_x0000_t75" style="position:absolute;margin-left:94.95pt;margin-top:10.65pt;width:396.8pt;height:254.15pt;z-index:251659776;visibility:visible;mso-wrap-distance-left:0;mso-wrap-distance-right:0;mso-position-horizontal-relative:page">
            <v:imagedata r:id="rId27" o:title=""/>
            <w10:wrap type="topAndBottom" anchorx="page"/>
          </v:shape>
        </w:pict>
      </w:r>
    </w:p>
    <w:p w:rsidR="008D0D74" w:rsidRDefault="008D0D74">
      <w:pPr>
        <w:pStyle w:val="BodyText"/>
        <w:rPr>
          <w:sz w:val="20"/>
        </w:rPr>
      </w:pPr>
    </w:p>
    <w:p w:rsidR="008D0D74" w:rsidRDefault="008D0D74">
      <w:pPr>
        <w:pStyle w:val="BodyText"/>
        <w:rPr>
          <w:sz w:val="20"/>
        </w:rPr>
      </w:pPr>
    </w:p>
    <w:p w:rsidR="008D0D74" w:rsidRDefault="008D0D74">
      <w:pPr>
        <w:pStyle w:val="BodyText"/>
        <w:rPr>
          <w:sz w:val="20"/>
        </w:rPr>
      </w:pPr>
    </w:p>
    <w:p w:rsidR="008D0D74" w:rsidRDefault="008D0D74">
      <w:pPr>
        <w:pStyle w:val="BodyText"/>
        <w:rPr>
          <w:sz w:val="20"/>
        </w:rPr>
      </w:pPr>
    </w:p>
    <w:p w:rsidR="008D0D74" w:rsidRPr="00CE2628" w:rsidRDefault="008D0D74">
      <w:pPr>
        <w:pStyle w:val="BodyText"/>
        <w:spacing w:before="199"/>
        <w:ind w:left="154" w:right="688"/>
        <w:jc w:val="both"/>
        <w:rPr>
          <w:lang w:val="es-ES"/>
        </w:rPr>
      </w:pPr>
      <w:smartTag w:uri="urn:schemas-microsoft-com:office:smarttags" w:element="PersonName">
        <w:smartTagPr>
          <w:attr w:name="ProductID" w:val="La Coloraines Band"/>
        </w:smartTagPr>
        <w:r w:rsidRPr="00CE2628">
          <w:rPr>
            <w:b/>
            <w:lang w:val="es-ES"/>
          </w:rPr>
          <w:t>La Coloraines Band</w:t>
        </w:r>
      </w:smartTag>
      <w:r w:rsidRPr="00CE2628">
        <w:rPr>
          <w:b/>
          <w:lang w:val="es-ES"/>
        </w:rPr>
        <w:t xml:space="preserve"> </w:t>
      </w:r>
      <w:r w:rsidRPr="00CE2628">
        <w:rPr>
          <w:lang w:val="es-ES"/>
        </w:rPr>
        <w:t>entenen la festa d’una manera divertida, animada, amb molt de ritme i plena de jocs i sorpreses. Amb aquesta idea, es troben a l’escenari uns bojos de l’animació i amants de la bona música, presentant un viatge musical amb cançons inèdites i d’estils molt diferents  que faran ballar a grans i petits.</w:t>
      </w:r>
    </w:p>
    <w:p w:rsidR="008D0D74" w:rsidRPr="00CE2628" w:rsidRDefault="008D0D74">
      <w:pPr>
        <w:pStyle w:val="BodyText"/>
        <w:rPr>
          <w:lang w:val="es-ES"/>
        </w:rPr>
      </w:pPr>
    </w:p>
    <w:p w:rsidR="008D0D74" w:rsidRPr="00CE2628" w:rsidRDefault="008D0D74">
      <w:pPr>
        <w:ind w:left="101" w:right="687"/>
        <w:jc w:val="both"/>
        <w:rPr>
          <w:sz w:val="24"/>
          <w:lang w:val="es-ES"/>
        </w:rPr>
      </w:pPr>
      <w:r w:rsidRPr="00CE2628">
        <w:rPr>
          <w:b/>
          <w:sz w:val="24"/>
          <w:lang w:val="es-ES"/>
        </w:rPr>
        <w:t>Propera estació:</w:t>
      </w:r>
      <w:smartTag w:uri="urn:schemas-microsoft-com:office:smarttags" w:element="PersonName">
        <w:smartTagPr>
          <w:attr w:name="ProductID" w:val="La Festa"/>
        </w:smartTagPr>
        <w:r w:rsidRPr="00CE2628">
          <w:rPr>
            <w:b/>
            <w:sz w:val="24"/>
            <w:lang w:val="es-ES"/>
          </w:rPr>
          <w:t>La Festa</w:t>
        </w:r>
      </w:smartTag>
      <w:r w:rsidRPr="00CE2628">
        <w:rPr>
          <w:b/>
          <w:sz w:val="24"/>
          <w:lang w:val="es-ES"/>
        </w:rPr>
        <w:t xml:space="preserve"> </w:t>
      </w:r>
      <w:r w:rsidRPr="00CE2628">
        <w:rPr>
          <w:sz w:val="24"/>
          <w:lang w:val="es-ES"/>
        </w:rPr>
        <w:t xml:space="preserve">t'endinsa en un viatge desenfrenat on viuràs la festa a ritme de </w:t>
      </w:r>
      <w:smartTag w:uri="urn:schemas-microsoft-com:office:smarttags" w:element="PersonName">
        <w:smartTagPr>
          <w:attr w:name="ProductID" w:val="La Coloraines Band"/>
        </w:smartTagPr>
        <w:r w:rsidRPr="00CE2628">
          <w:rPr>
            <w:sz w:val="24"/>
            <w:lang w:val="es-ES"/>
          </w:rPr>
          <w:t xml:space="preserve">la </w:t>
        </w:r>
        <w:r w:rsidRPr="00CE2628">
          <w:rPr>
            <w:i/>
            <w:sz w:val="24"/>
            <w:lang w:val="es-ES"/>
          </w:rPr>
          <w:t>Coloraines Band</w:t>
        </w:r>
      </w:smartTag>
      <w:r w:rsidRPr="00CE2628">
        <w:rPr>
          <w:i/>
          <w:sz w:val="24"/>
          <w:lang w:val="es-ES"/>
        </w:rPr>
        <w:t xml:space="preserve"> </w:t>
      </w:r>
      <w:r w:rsidRPr="00CE2628">
        <w:rPr>
          <w:sz w:val="24"/>
          <w:lang w:val="es-ES"/>
        </w:rPr>
        <w:t xml:space="preserve">amb un munt de jocs i cançons que et sorprendran! Proposem un viatge molt especial amb una </w:t>
      </w:r>
      <w:r w:rsidRPr="00CE2628">
        <w:rPr>
          <w:i/>
          <w:sz w:val="24"/>
          <w:lang w:val="es-ES"/>
        </w:rPr>
        <w:t xml:space="preserve">nau </w:t>
      </w:r>
      <w:r w:rsidRPr="00CE2628">
        <w:rPr>
          <w:sz w:val="24"/>
          <w:lang w:val="es-ES"/>
        </w:rPr>
        <w:t xml:space="preserve">que va a pedals, per tal d’arribar </w:t>
      </w:r>
      <w:r w:rsidRPr="00CE2628">
        <w:rPr>
          <w:i/>
          <w:sz w:val="24"/>
          <w:lang w:val="es-ES"/>
        </w:rPr>
        <w:t xml:space="preserve">al país del Coloraines </w:t>
      </w:r>
      <w:r w:rsidRPr="00CE2628">
        <w:rPr>
          <w:sz w:val="24"/>
          <w:lang w:val="es-ES"/>
        </w:rPr>
        <w:t xml:space="preserve">on sempre fa </w:t>
      </w:r>
      <w:r w:rsidRPr="00CE2628">
        <w:rPr>
          <w:i/>
          <w:sz w:val="24"/>
          <w:lang w:val="es-ES"/>
        </w:rPr>
        <w:t>bon dia</w:t>
      </w:r>
      <w:r w:rsidRPr="00CE2628">
        <w:rPr>
          <w:sz w:val="24"/>
          <w:lang w:val="es-ES"/>
        </w:rPr>
        <w:t>.</w:t>
      </w:r>
    </w:p>
    <w:p w:rsidR="008D0D74" w:rsidRPr="00CE2628" w:rsidRDefault="008D0D74">
      <w:pPr>
        <w:pStyle w:val="BodyText"/>
        <w:ind w:left="101" w:right="693"/>
        <w:jc w:val="both"/>
        <w:rPr>
          <w:i/>
          <w:lang w:val="es-ES"/>
        </w:rPr>
      </w:pPr>
      <w:r w:rsidRPr="00CE2628">
        <w:rPr>
          <w:lang w:val="es-ES"/>
        </w:rPr>
        <w:t xml:space="preserve">Aquest viatge el farem a ritme de la </w:t>
      </w:r>
      <w:r w:rsidRPr="00CE2628">
        <w:rPr>
          <w:i/>
          <w:lang w:val="es-ES"/>
        </w:rPr>
        <w:t xml:space="preserve">polka de la k </w:t>
      </w:r>
      <w:r w:rsidRPr="00CE2628">
        <w:rPr>
          <w:lang w:val="es-ES"/>
        </w:rPr>
        <w:t xml:space="preserve">i tenint en compte que perquè la festa sigui complerta haurem d’aprendre la paraula màgica: </w:t>
      </w:r>
      <w:r w:rsidRPr="00CE2628">
        <w:rPr>
          <w:i/>
          <w:lang w:val="es-ES"/>
        </w:rPr>
        <w:t>Komballatupapaué.</w:t>
      </w:r>
    </w:p>
    <w:p w:rsidR="008D0D74" w:rsidRPr="00CE2628" w:rsidRDefault="008D0D74">
      <w:pPr>
        <w:pStyle w:val="BodyText"/>
        <w:rPr>
          <w:i/>
          <w:lang w:val="es-ES"/>
        </w:rPr>
      </w:pPr>
    </w:p>
    <w:p w:rsidR="008D0D74" w:rsidRPr="00CE2628" w:rsidRDefault="008D0D74">
      <w:pPr>
        <w:pStyle w:val="BodyText"/>
        <w:rPr>
          <w:i/>
          <w:lang w:val="es-ES"/>
        </w:rPr>
      </w:pPr>
    </w:p>
    <w:p w:rsidR="008D0D74" w:rsidRPr="00CE2628" w:rsidRDefault="008D0D74">
      <w:pPr>
        <w:pStyle w:val="BodyText"/>
        <w:rPr>
          <w:i/>
          <w:lang w:val="es-ES"/>
        </w:rPr>
      </w:pPr>
    </w:p>
    <w:p w:rsidR="008D0D74" w:rsidRPr="00CE2628" w:rsidRDefault="008D0D74">
      <w:pPr>
        <w:pStyle w:val="BodyText"/>
        <w:spacing w:before="1"/>
        <w:rPr>
          <w:i/>
          <w:lang w:val="es-ES"/>
        </w:rPr>
      </w:pPr>
    </w:p>
    <w:p w:rsidR="008D0D74" w:rsidRPr="00CE2628" w:rsidRDefault="008D0D74">
      <w:pPr>
        <w:ind w:left="101"/>
        <w:jc w:val="both"/>
        <w:rPr>
          <w:b/>
          <w:sz w:val="24"/>
          <w:lang w:val="es-ES"/>
        </w:rPr>
      </w:pPr>
      <w:r w:rsidRPr="00CE2628">
        <w:rPr>
          <w:b/>
          <w:sz w:val="24"/>
          <w:lang w:val="es-ES"/>
        </w:rPr>
        <w:t>Edat a la que dirigim l’espectacle</w:t>
      </w:r>
    </w:p>
    <w:p w:rsidR="008D0D74" w:rsidRPr="00CE2628" w:rsidRDefault="008D0D74">
      <w:pPr>
        <w:pStyle w:val="BodyText"/>
        <w:rPr>
          <w:b/>
          <w:lang w:val="es-ES"/>
        </w:rPr>
      </w:pPr>
    </w:p>
    <w:p w:rsidR="008D0D74" w:rsidRPr="00CE2628" w:rsidRDefault="008D0D74">
      <w:pPr>
        <w:pStyle w:val="BodyText"/>
        <w:ind w:left="101"/>
        <w:jc w:val="both"/>
        <w:rPr>
          <w:lang w:val="es-ES"/>
        </w:rPr>
      </w:pPr>
      <w:r w:rsidRPr="00CE2628">
        <w:rPr>
          <w:lang w:val="es-ES"/>
        </w:rPr>
        <w:t xml:space="preserve">a nens i nenes de </w:t>
      </w:r>
      <w:smartTag w:uri="urn:schemas-microsoft-com:office:smarttags" w:element="metricconverter">
        <w:smartTagPr>
          <w:attr w:name="ProductID" w:val="2 a"/>
        </w:smartTagPr>
        <w:r w:rsidRPr="00CE2628">
          <w:rPr>
            <w:lang w:val="es-ES"/>
          </w:rPr>
          <w:t>2 a</w:t>
        </w:r>
      </w:smartTag>
      <w:r w:rsidRPr="00CE2628">
        <w:rPr>
          <w:lang w:val="es-ES"/>
        </w:rPr>
        <w:t xml:space="preserve"> 99 anys amb moltes ganes de passar-ho bé!</w:t>
      </w: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rPr>
          <w:sz w:val="20"/>
          <w:lang w:val="es-ES"/>
        </w:rPr>
      </w:pPr>
    </w:p>
    <w:p w:rsidR="008D0D74" w:rsidRPr="00CE2628" w:rsidRDefault="008D0D74">
      <w:pPr>
        <w:pStyle w:val="BodyText"/>
        <w:spacing w:before="3"/>
        <w:rPr>
          <w:sz w:val="29"/>
          <w:lang w:val="es-ES"/>
        </w:rPr>
      </w:pPr>
    </w:p>
    <w:p w:rsidR="008D0D74" w:rsidRDefault="008D0D74">
      <w:pPr>
        <w:pStyle w:val="BodyText"/>
        <w:spacing w:before="69"/>
        <w:ind w:right="690"/>
        <w:jc w:val="right"/>
        <w:rPr>
          <w:rFonts w:ascii="Times New Roman" w:eastAsia="Times New Roman"/>
        </w:rPr>
      </w:pPr>
      <w:r>
        <w:rPr>
          <w:rFonts w:ascii="Times New Roman" w:eastAsia="Times New Roman"/>
        </w:rPr>
        <w:t>4</w:t>
      </w:r>
    </w:p>
    <w:p w:rsidR="008D0D74" w:rsidRDefault="008D0D74">
      <w:pPr>
        <w:jc w:val="right"/>
        <w:rPr>
          <w:rFonts w:ascii="Times New Roman"/>
        </w:rPr>
        <w:sectPr w:rsidR="008D0D74">
          <w:pgSz w:w="11910" w:h="16840"/>
          <w:pgMar w:top="240" w:right="580" w:bottom="280" w:left="1120" w:header="720" w:footer="720" w:gutter="0"/>
          <w:cols w:space="720"/>
        </w:sectPr>
      </w:pPr>
    </w:p>
    <w:p w:rsidR="008D0D74" w:rsidRDefault="008D0D74">
      <w:pPr>
        <w:pStyle w:val="BodyText"/>
        <w:ind w:left="8725"/>
        <w:rPr>
          <w:rFonts w:ascii="Times New Roman"/>
          <w:sz w:val="20"/>
        </w:rPr>
      </w:pPr>
      <w:r w:rsidRPr="0026149F">
        <w:rPr>
          <w:rFonts w:ascii="Times New Roman"/>
          <w:noProof/>
          <w:sz w:val="20"/>
          <w:lang w:val="es-ES" w:eastAsia="zh-TW"/>
        </w:rPr>
        <w:pict>
          <v:shape id="_x0000_i1029" type="#_x0000_t75" style="width:65.25pt;height:61.5pt;visibility:visible">
            <v:imagedata r:id="rId21" o:title=""/>
          </v:shape>
        </w:pict>
      </w: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rPr>
          <w:rFonts w:ascii="Times New Roman"/>
          <w:sz w:val="20"/>
        </w:rPr>
      </w:pPr>
    </w:p>
    <w:p w:rsidR="008D0D74" w:rsidRDefault="008D0D74">
      <w:pPr>
        <w:pStyle w:val="BodyText"/>
        <w:spacing w:before="3"/>
        <w:rPr>
          <w:rFonts w:ascii="Times New Roman"/>
          <w:sz w:val="23"/>
        </w:rPr>
      </w:pPr>
    </w:p>
    <w:p w:rsidR="008D0D74" w:rsidRPr="00CE2628" w:rsidRDefault="008D0D74">
      <w:pPr>
        <w:pStyle w:val="BodyText"/>
        <w:spacing w:before="52"/>
        <w:ind w:left="3353" w:right="3312" w:hanging="54"/>
        <w:jc w:val="center"/>
        <w:rPr>
          <w:lang w:val="es-ES"/>
        </w:rPr>
      </w:pPr>
      <w:r>
        <w:rPr>
          <w:noProof/>
          <w:lang w:val="es-ES" w:eastAsia="zh-TW"/>
        </w:rPr>
        <w:pict>
          <v:line id="_x0000_s1077" style="position:absolute;left:0;text-align:left;z-index:251662848;mso-position-horizontal-relative:page" from="222.9pt,30.4pt" to="225.65pt,30.4pt" strokeweight=".84pt">
            <w10:wrap anchorx="page"/>
          </v:line>
        </w:pict>
      </w:r>
      <w:r w:rsidRPr="00CE2628">
        <w:rPr>
          <w:u w:val="single"/>
          <w:lang w:val="es-ES"/>
        </w:rPr>
        <w:t xml:space="preserve">Trobareu les cançons a la web: </w:t>
      </w:r>
      <w:hyperlink r:id="rId28">
        <w:r w:rsidRPr="00CE2628">
          <w:rPr>
            <w:color w:val="0000FF"/>
            <w:u w:val="single" w:color="0000FF"/>
            <w:lang w:val="es-ES"/>
          </w:rPr>
          <w:t>www.myspace.com/colorainesband</w:t>
        </w:r>
      </w:hyperlink>
    </w:p>
    <w:p w:rsidR="008D0D74" w:rsidRPr="00CE2628" w:rsidRDefault="008D0D74">
      <w:pPr>
        <w:pStyle w:val="BodyText"/>
        <w:ind w:right="14"/>
        <w:jc w:val="center"/>
        <w:rPr>
          <w:lang w:val="es-ES"/>
        </w:rPr>
      </w:pPr>
      <w:r w:rsidRPr="00CE2628">
        <w:rPr>
          <w:u w:val="single"/>
          <w:lang w:val="es-ES"/>
        </w:rPr>
        <w:t xml:space="preserve"> i més informació a </w:t>
      </w:r>
      <w:hyperlink r:id="rId29">
        <w:r w:rsidRPr="00CE2628">
          <w:rPr>
            <w:color w:val="0000FF"/>
            <w:u w:val="single" w:color="000000"/>
            <w:lang w:val="es-ES"/>
          </w:rPr>
          <w:t>www.facebook.com/elcoloraines</w:t>
        </w:r>
      </w:hyperlink>
    </w:p>
    <w:p w:rsidR="008D0D74" w:rsidRPr="00CE2628" w:rsidRDefault="008D0D74">
      <w:pPr>
        <w:pStyle w:val="BodyText"/>
        <w:spacing w:before="2"/>
        <w:rPr>
          <w:sz w:val="21"/>
          <w:lang w:val="es-ES"/>
        </w:rPr>
      </w:pPr>
    </w:p>
    <w:p w:rsidR="008D0D74" w:rsidRDefault="008D0D74">
      <w:pPr>
        <w:spacing w:before="35"/>
        <w:ind w:right="16"/>
        <w:jc w:val="center"/>
        <w:rPr>
          <w:b/>
          <w:sz w:val="32"/>
        </w:rPr>
      </w:pPr>
      <w:hyperlink r:id="rId30">
        <w:r>
          <w:rPr>
            <w:b/>
            <w:sz w:val="32"/>
            <w:u w:val="thick"/>
          </w:rPr>
          <w:t>www.elcoloraines.com</w:t>
        </w:r>
      </w:hyperlink>
    </w:p>
    <w:p w:rsidR="008D0D74" w:rsidRDefault="008D0D74">
      <w:pPr>
        <w:pStyle w:val="BodyText"/>
        <w:rPr>
          <w:b/>
          <w:sz w:val="20"/>
        </w:rPr>
      </w:pPr>
    </w:p>
    <w:p w:rsidR="008D0D74" w:rsidRDefault="008D0D74">
      <w:pPr>
        <w:pStyle w:val="BodyText"/>
        <w:spacing w:before="3"/>
        <w:rPr>
          <w:b/>
          <w:sz w:val="22"/>
        </w:rPr>
      </w:pPr>
      <w:r>
        <w:rPr>
          <w:noProof/>
          <w:lang w:val="es-ES" w:eastAsia="zh-TW"/>
        </w:rPr>
        <w:pict>
          <v:group id="_x0000_s1078" style="position:absolute;margin-left:63.9pt;margin-top:15.55pt;width:457.55pt;height:112.3pt;z-index:251660800;mso-wrap-distance-left:0;mso-wrap-distance-right:0;mso-position-horizontal-relative:page" coordorigin="1278,311" coordsize="9151,2246">
            <v:line id="_x0000_s1079" style="position:absolute" from="1338,342" to="1338,433" strokeweight="1.0668mm"/>
            <v:line id="_x0000_s1080" style="position:absolute" from="1308,372" to="1397,372" strokeweight="3pt"/>
            <v:line id="_x0000_s1081" style="position:absolute" from="1397,372" to="10310,372" strokeweight="3pt"/>
            <v:line id="_x0000_s1082" style="position:absolute" from="1397,424" to="10310,424" strokeweight=".72pt"/>
            <v:line id="_x0000_s1083" style="position:absolute" from="10392,342" to="10392,433" strokeweight=".72pt"/>
            <v:line id="_x0000_s1084" style="position:absolute" from="10310,372" to="10399,372" strokeweight="3pt"/>
            <v:line id="_x0000_s1085" style="position:absolute" from="1390,416" to="1390,2498" strokeweight=".72pt"/>
            <v:line id="_x0000_s1086" style="position:absolute" from="1338,433" to="1338,2438" strokeweight="1.0668mm"/>
            <v:line id="_x0000_s1087" style="position:absolute" from="1338,2438" to="1338,2527" strokeweight="1.0668mm"/>
            <v:line id="_x0000_s1088" style="position:absolute" from="1308,2519" to="1397,2519" strokeweight=".72pt"/>
            <v:line id="_x0000_s1089" style="position:absolute" from="1397,2519" to="10310,2519" strokeweight=".72pt"/>
            <v:line id="_x0000_s1090" style="position:absolute" from="1397,2468" to="10310,2468" strokeweight="3pt"/>
            <v:line id="_x0000_s1091" style="position:absolute" from="10392,433" to="10392,2438" strokeweight=".72pt"/>
            <v:line id="_x0000_s1092" style="position:absolute" from="10340,416" to="10340,2498" strokeweight="3pt"/>
            <v:line id="_x0000_s1093" style="position:absolute" from="10392,2438" to="10392,2527" strokeweight=".72pt"/>
            <v:line id="_x0000_s1094" style="position:absolute" from="10310,2519" to="10399,2519" strokeweight=".72pt"/>
            <v:shape id="_x0000_s1095" type="#_x0000_t202" style="position:absolute;left:1353;top:386;width:9002;height:2096" filled="f" stroked="f">
              <v:textbox inset="0,0,0,0">
                <w:txbxContent>
                  <w:p w:rsidR="008D0D74" w:rsidRPr="00CE2628" w:rsidRDefault="008D0D74">
                    <w:pPr>
                      <w:spacing w:before="46"/>
                      <w:ind w:left="683" w:right="554"/>
                      <w:jc w:val="center"/>
                      <w:rPr>
                        <w:b/>
                        <w:sz w:val="24"/>
                        <w:lang w:val="es-ES"/>
                      </w:rPr>
                    </w:pPr>
                    <w:r w:rsidRPr="00CE2628">
                      <w:rPr>
                        <w:b/>
                        <w:u w:val="single"/>
                        <w:lang w:val="es-ES"/>
                      </w:rPr>
                      <w:t>PREU</w:t>
                    </w:r>
                  </w:p>
                  <w:p w:rsidR="008D0D74" w:rsidRPr="00CE2628" w:rsidRDefault="008D0D74">
                    <w:pPr>
                      <w:rPr>
                        <w:b/>
                        <w:sz w:val="24"/>
                        <w:lang w:val="es-ES"/>
                      </w:rPr>
                    </w:pPr>
                  </w:p>
                  <w:p w:rsidR="008D0D74" w:rsidRPr="00CE2628" w:rsidRDefault="008D0D74">
                    <w:pPr>
                      <w:spacing w:line="293" w:lineRule="exact"/>
                      <w:ind w:left="689" w:right="554"/>
                      <w:jc w:val="center"/>
                      <w:rPr>
                        <w:sz w:val="24"/>
                        <w:lang w:val="es-ES"/>
                      </w:rPr>
                    </w:pPr>
                    <w:r w:rsidRPr="00CE2628">
                      <w:rPr>
                        <w:sz w:val="24"/>
                        <w:lang w:val="es-ES"/>
                      </w:rPr>
                      <w:t>Preu per actuació................................................................................ 750 € + IVA</w:t>
                    </w:r>
                  </w:p>
                  <w:p w:rsidR="008D0D74" w:rsidRPr="00CE2628" w:rsidRDefault="008D0D74">
                    <w:pPr>
                      <w:spacing w:line="244" w:lineRule="exact"/>
                      <w:ind w:left="679" w:right="554"/>
                      <w:jc w:val="center"/>
                      <w:rPr>
                        <w:sz w:val="20"/>
                        <w:lang w:val="es-ES"/>
                      </w:rPr>
                    </w:pPr>
                    <w:r w:rsidRPr="00CE2628">
                      <w:rPr>
                        <w:sz w:val="20"/>
                        <w:lang w:val="es-ES"/>
                      </w:rPr>
                      <w:t>*Inclòs trasllats per Catalunya (equip artístic i tècnic). No inclou equip de llum.</w:t>
                    </w:r>
                  </w:p>
                </w:txbxContent>
              </v:textbox>
            </v:shape>
            <w10:wrap type="topAndBottom" anchorx="page"/>
          </v:group>
        </w:pict>
      </w:r>
    </w:p>
    <w:p w:rsidR="008D0D74" w:rsidRDefault="008D0D74">
      <w:pPr>
        <w:pStyle w:val="BodyText"/>
        <w:rPr>
          <w:b/>
          <w:sz w:val="20"/>
        </w:rPr>
      </w:pPr>
    </w:p>
    <w:p w:rsidR="008D0D74" w:rsidRDefault="008D0D74">
      <w:pPr>
        <w:pStyle w:val="BodyText"/>
        <w:spacing w:before="1"/>
        <w:rPr>
          <w:b/>
          <w:sz w:val="10"/>
        </w:rPr>
      </w:pPr>
      <w:r>
        <w:rPr>
          <w:noProof/>
          <w:lang w:val="es-ES" w:eastAsia="zh-TW"/>
        </w:rPr>
        <w:pict>
          <v:group id="_x0000_s1096" style="position:absolute;margin-left:63.3pt;margin-top:8.15pt;width:462.35pt;height:173.15pt;z-index:251661824;mso-wrap-distance-left:0;mso-wrap-distance-right:0;mso-position-horizontal-relative:page" coordorigin="1266,163" coordsize="9247,3463">
            <v:line id="_x0000_s1097" style="position:absolute" from="1326,193" to="1326,284" strokeweight="1.0668mm"/>
            <v:line id="_x0000_s1098" style="position:absolute" from="1296,223" to="1385,223" strokeweight="3pt"/>
            <v:line id="_x0000_s1099" style="position:absolute" from="1385,223" to="10394,223" strokeweight="3pt"/>
            <v:line id="_x0000_s1100" style="position:absolute" from="1385,275" to="10394,275" strokeweight=".72pt"/>
            <v:line id="_x0000_s1101" style="position:absolute" from="10476,193" to="10476,284" strokeweight=".72pt"/>
            <v:line id="_x0000_s1102" style="position:absolute" from="10394,223" to="10483,223" strokeweight="3pt"/>
            <v:line id="_x0000_s1103" style="position:absolute" from="1378,268" to="1378,3566" strokeweight=".72pt"/>
            <v:line id="_x0000_s1104" style="position:absolute" from="1326,284" to="1326,3506" strokeweight="1.0668mm"/>
            <v:line id="_x0000_s1105" style="position:absolute" from="1326,3506" to="1326,3594" strokeweight="1.0668mm"/>
            <v:line id="_x0000_s1106" style="position:absolute" from="1296,3587" to="1385,3587" strokeweight=".72pt"/>
            <v:line id="_x0000_s1107" style="position:absolute" from="1385,3587" to="10394,3587" strokeweight=".72pt"/>
            <v:line id="_x0000_s1108" style="position:absolute" from="1385,3536" to="10394,3536" strokeweight="3pt"/>
            <v:line id="_x0000_s1109" style="position:absolute" from="10476,284" to="10476,3506" strokeweight=".72pt"/>
            <v:line id="_x0000_s1110" style="position:absolute" from="10424,268" to="10424,3566" strokeweight="3pt"/>
            <v:line id="_x0000_s1111" style="position:absolute" from="10476,3506" to="10476,3594" strokeweight=".72pt"/>
            <v:line id="_x0000_s1112" style="position:absolute" from="10394,3587" to="10483,3587" strokeweight=".72pt"/>
            <v:shape id="_x0000_s1113" type="#_x0000_t202" style="position:absolute;left:1630;top:623;width:2217;height:1119" filled="f" stroked="f">
              <v:textbox style="mso-next-textbox:#_x0000_s1113" inset="0,0,0,0">
                <w:txbxContent>
                  <w:p w:rsidR="008D0D74" w:rsidRPr="00CE2628" w:rsidRDefault="008D0D74">
                    <w:pPr>
                      <w:spacing w:line="244" w:lineRule="exact"/>
                      <w:ind w:right="-19"/>
                      <w:rPr>
                        <w:sz w:val="24"/>
                        <w:lang w:val="es-ES"/>
                      </w:rPr>
                    </w:pPr>
                    <w:r w:rsidRPr="00CE2628">
                      <w:rPr>
                        <w:b/>
                        <w:lang w:val="es-ES"/>
                      </w:rPr>
                      <w:t>Necessitats tècniques</w:t>
                    </w:r>
                    <w:r w:rsidRPr="00CE2628">
                      <w:rPr>
                        <w:sz w:val="24"/>
                        <w:lang w:val="es-ES"/>
                      </w:rPr>
                      <w:t>:</w:t>
                    </w:r>
                  </w:p>
                  <w:p w:rsidR="008D0D74" w:rsidRPr="00CE2628" w:rsidRDefault="008D0D74">
                    <w:pPr>
                      <w:ind w:right="323"/>
                      <w:rPr>
                        <w:sz w:val="24"/>
                        <w:lang w:val="es-ES"/>
                      </w:rPr>
                    </w:pPr>
                    <w:r w:rsidRPr="00CE2628">
                      <w:rPr>
                        <w:sz w:val="24"/>
                        <w:lang w:val="es-ES"/>
                      </w:rPr>
                      <w:t>Pressa de corrent, Espai mínim 4x4 Lloc per canviar-se.</w:t>
                    </w:r>
                  </w:p>
                </w:txbxContent>
              </v:textbox>
            </v:shape>
            <v:shape id="_x0000_s1114" type="#_x0000_t202" style="position:absolute;left:5096;top:623;width:2253;height:240" filled="f" stroked="f">
              <v:textbox style="mso-next-textbox:#_x0000_s1114" inset="0,0,0,0">
                <w:txbxContent>
                  <w:p w:rsidR="008D0D74" w:rsidRDefault="008D0D74">
                    <w:pPr>
                      <w:spacing w:line="240" w:lineRule="exact"/>
                      <w:ind w:right="-12"/>
                      <w:rPr>
                        <w:sz w:val="24"/>
                      </w:rPr>
                    </w:pPr>
                    <w:r>
                      <w:rPr>
                        <w:b/>
                      </w:rPr>
                      <w:t>Durada espectacle</w:t>
                    </w:r>
                    <w:r>
                      <w:rPr>
                        <w:sz w:val="24"/>
                      </w:rPr>
                      <w:t>: 1</w:t>
                    </w:r>
                    <w:r>
                      <w:rPr>
                        <w:spacing w:val="-10"/>
                        <w:sz w:val="24"/>
                      </w:rPr>
                      <w:t xml:space="preserve"> </w:t>
                    </w:r>
                    <w:r>
                      <w:rPr>
                        <w:sz w:val="24"/>
                      </w:rPr>
                      <w:t>h</w:t>
                    </w:r>
                  </w:p>
                </w:txbxContent>
              </v:textbox>
            </v:shape>
            <v:shape id="_x0000_s1115" type="#_x0000_t202" style="position:absolute;left:4609;top:2090;width:2561;height:1119" filled="f" stroked="f">
              <v:textbox style="mso-next-textbox:#_x0000_s1115" inset="0,0,0,0">
                <w:txbxContent>
                  <w:p w:rsidR="008D0D74" w:rsidRPr="00CE2628" w:rsidRDefault="008D0D74" w:rsidP="00CE2628"/>
                </w:txbxContent>
              </v:textbox>
            </v:shape>
            <w10:wrap type="topAndBottom" anchorx="page"/>
          </v:group>
        </w:pict>
      </w: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rPr>
          <w:b/>
          <w:sz w:val="20"/>
        </w:rPr>
      </w:pPr>
    </w:p>
    <w:p w:rsidR="008D0D74" w:rsidRDefault="008D0D74">
      <w:pPr>
        <w:pStyle w:val="BodyText"/>
        <w:ind w:right="690"/>
        <w:jc w:val="right"/>
        <w:rPr>
          <w:rFonts w:ascii="Times New Roman" w:eastAsia="Times New Roman"/>
        </w:rPr>
      </w:pPr>
      <w:r>
        <w:rPr>
          <w:rFonts w:ascii="Times New Roman" w:eastAsia="Times New Roman"/>
        </w:rPr>
        <w:t>5</w:t>
      </w:r>
    </w:p>
    <w:sectPr w:rsidR="008D0D74" w:rsidSect="00D544D1">
      <w:pgSz w:w="11910" w:h="16840"/>
      <w:pgMar w:top="240" w:right="58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4D1"/>
    <w:rsid w:val="000A6AB3"/>
    <w:rsid w:val="0026149F"/>
    <w:rsid w:val="008D0D74"/>
    <w:rsid w:val="00CE2628"/>
    <w:rsid w:val="00D544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D1"/>
    <w:pPr>
      <w:widowControl w:val="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44D1"/>
    <w:rPr>
      <w:sz w:val="24"/>
      <w:szCs w:val="24"/>
    </w:rPr>
  </w:style>
  <w:style w:type="character" w:customStyle="1" w:styleId="BodyTextChar">
    <w:name w:val="Body Text Char"/>
    <w:basedOn w:val="DefaultParagraphFont"/>
    <w:link w:val="BodyText"/>
    <w:uiPriority w:val="99"/>
    <w:semiHidden/>
    <w:rsid w:val="00B03C55"/>
    <w:rPr>
      <w:rFonts w:cs="Calibri"/>
      <w:lang w:val="en-US" w:eastAsia="en-US"/>
    </w:rPr>
  </w:style>
  <w:style w:type="paragraph" w:styleId="ListParagraph">
    <w:name w:val="List Paragraph"/>
    <w:basedOn w:val="Normal"/>
    <w:uiPriority w:val="99"/>
    <w:qFormat/>
    <w:rsid w:val="00D544D1"/>
  </w:style>
  <w:style w:type="paragraph" w:customStyle="1" w:styleId="TableParagraph">
    <w:name w:val="Table Paragraph"/>
    <w:basedOn w:val="Normal"/>
    <w:uiPriority w:val="99"/>
    <w:rsid w:val="00D54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hyperlink" Target="http://www.facebook.com/elcolorain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hyperlink" Target="http://www.myspace.com/colorainesband"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hyperlink" Target="http://www.elcolora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647</Words>
  <Characters>3561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cp:lastModifiedBy>
  <cp:revision>2</cp:revision>
  <dcterms:created xsi:type="dcterms:W3CDTF">2016-11-16T08:33:00Z</dcterms:created>
  <dcterms:modified xsi:type="dcterms:W3CDTF">2016-11-16T08:35:00Z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